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8179" w14:textId="76FA0272" w:rsidR="00B54935" w:rsidRPr="00B54935" w:rsidRDefault="00A155C0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External Club </w:t>
      </w:r>
      <w:r w:rsidR="00B54935" w:rsidRPr="00B54935">
        <w:rPr>
          <w:rFonts w:ascii="Calibri" w:eastAsia="Calibri" w:hAnsi="Calibri" w:cs="Calibri"/>
          <w:b/>
          <w:sz w:val="28"/>
          <w:szCs w:val="28"/>
          <w:lang w:val="en-GB"/>
        </w:rPr>
        <w:t xml:space="preserve">Individual Entry Form for </w:t>
      </w:r>
      <w:r w:rsidR="00B54935" w:rsidRPr="004554CE">
        <w:rPr>
          <w:rFonts w:ascii="Calibri" w:eastAsia="Calibri" w:hAnsi="Calibri" w:cs="Calibri"/>
          <w:b/>
          <w:sz w:val="28"/>
          <w:szCs w:val="28"/>
          <w:lang w:val="en-GB"/>
        </w:rPr>
        <w:t xml:space="preserve">Hart SC L3 </w:t>
      </w:r>
      <w:r w:rsidR="0039452F">
        <w:rPr>
          <w:rFonts w:ascii="Calibri" w:eastAsia="Calibri" w:hAnsi="Calibri" w:cs="Calibri"/>
          <w:b/>
          <w:sz w:val="28"/>
          <w:szCs w:val="28"/>
          <w:lang w:val="en-GB"/>
        </w:rPr>
        <w:t>Distance</w:t>
      </w:r>
      <w:r w:rsidR="00B54935" w:rsidRPr="004554CE">
        <w:rPr>
          <w:rFonts w:ascii="Calibri" w:eastAsia="Calibri" w:hAnsi="Calibri" w:cs="Calibri"/>
          <w:b/>
          <w:sz w:val="28"/>
          <w:szCs w:val="28"/>
          <w:lang w:val="en-GB"/>
        </w:rPr>
        <w:t xml:space="preserve"> Meet</w:t>
      </w:r>
      <w:r w:rsidR="00DF1069">
        <w:rPr>
          <w:rFonts w:ascii="Calibri" w:eastAsia="Calibri" w:hAnsi="Calibri" w:cs="Calibri"/>
          <w:b/>
          <w:sz w:val="28"/>
          <w:szCs w:val="28"/>
          <w:lang w:val="en-GB"/>
        </w:rPr>
        <w:t xml:space="preserve"> 2019</w:t>
      </w:r>
    </w:p>
    <w:p w14:paraId="572EEDA0" w14:textId="77777777" w:rsidR="0039452F" w:rsidRDefault="0039452F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19</w:t>
      </w:r>
      <w:r w:rsidR="00B54935" w:rsidRPr="004554CE">
        <w:rPr>
          <w:rFonts w:ascii="Calibri" w:eastAsia="Calibri" w:hAnsi="Calibri" w:cs="Calibri"/>
          <w:b/>
          <w:sz w:val="28"/>
          <w:szCs w:val="28"/>
          <w:vertAlign w:val="superscript"/>
          <w:lang w:val="en-GB"/>
        </w:rPr>
        <w:t>th</w:t>
      </w:r>
      <w:r w:rsidR="004A7576">
        <w:rPr>
          <w:rFonts w:ascii="Calibri" w:eastAsia="Calibri" w:hAnsi="Calibri" w:cs="Calibri"/>
          <w:b/>
          <w:sz w:val="28"/>
          <w:szCs w:val="28"/>
          <w:lang w:val="en-GB"/>
        </w:rPr>
        <w:t>/2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>0</w:t>
      </w:r>
      <w:r w:rsidR="00B54935" w:rsidRPr="004554CE">
        <w:rPr>
          <w:rFonts w:ascii="Calibri" w:eastAsia="Calibri" w:hAnsi="Calibri" w:cs="Calibri"/>
          <w:b/>
          <w:sz w:val="28"/>
          <w:szCs w:val="28"/>
          <w:vertAlign w:val="superscript"/>
          <w:lang w:val="en-GB"/>
        </w:rPr>
        <w:t>th</w:t>
      </w:r>
      <w:r w:rsidR="00B54935" w:rsidRPr="004554CE"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  <w:r w:rsidR="004A7576">
        <w:rPr>
          <w:rFonts w:ascii="Calibri" w:eastAsia="Calibri" w:hAnsi="Calibri" w:cs="Calibri"/>
          <w:b/>
          <w:sz w:val="28"/>
          <w:szCs w:val="28"/>
          <w:lang w:val="en-GB"/>
        </w:rPr>
        <w:t>October</w:t>
      </w:r>
      <w:r w:rsidR="00DF1069">
        <w:rPr>
          <w:rFonts w:ascii="Calibri" w:eastAsia="Calibri" w:hAnsi="Calibri" w:cs="Calibri"/>
          <w:b/>
          <w:sz w:val="28"/>
          <w:szCs w:val="28"/>
          <w:lang w:val="en-GB"/>
        </w:rPr>
        <w:t xml:space="preserve"> 2019</w:t>
      </w:r>
    </w:p>
    <w:p w14:paraId="3E5EF7D4" w14:textId="77777777" w:rsidR="00B54935" w:rsidRPr="00B54935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4554CE">
        <w:rPr>
          <w:rFonts w:ascii="Calibri" w:eastAsia="Calibri" w:hAnsi="Calibri" w:cs="Calibri"/>
          <w:b/>
          <w:sz w:val="28"/>
          <w:szCs w:val="28"/>
          <w:lang w:val="en-GB"/>
        </w:rPr>
        <w:t>Hart Leisure Centre, Fleet, Hampshire</w:t>
      </w:r>
    </w:p>
    <w:p w14:paraId="5C565EA6" w14:textId="77777777" w:rsidR="00B54935" w:rsidRPr="00B54935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4274"/>
      </w:tblGrid>
      <w:tr w:rsidR="00B54935" w:rsidRPr="00B54935" w14:paraId="40A521EE" w14:textId="77777777" w:rsidTr="00A155C0">
        <w:tc>
          <w:tcPr>
            <w:tcW w:w="4356" w:type="dxa"/>
          </w:tcPr>
          <w:p w14:paraId="7879EFF3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Swimmer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Full Name</w:t>
            </w:r>
          </w:p>
        </w:tc>
        <w:tc>
          <w:tcPr>
            <w:tcW w:w="4274" w:type="dxa"/>
          </w:tcPr>
          <w:p w14:paraId="78F741D3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42CD829C" w14:textId="77777777" w:rsidTr="00A155C0">
        <w:tc>
          <w:tcPr>
            <w:tcW w:w="4356" w:type="dxa"/>
          </w:tcPr>
          <w:p w14:paraId="1A137F0E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Date of Birth</w:t>
            </w:r>
          </w:p>
        </w:tc>
        <w:tc>
          <w:tcPr>
            <w:tcW w:w="4274" w:type="dxa"/>
          </w:tcPr>
          <w:p w14:paraId="78FDFC85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5FFC7FD" w14:textId="77777777" w:rsidTr="00A155C0">
        <w:tc>
          <w:tcPr>
            <w:tcW w:w="4356" w:type="dxa"/>
          </w:tcPr>
          <w:p w14:paraId="61188418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Gender</w:t>
            </w:r>
          </w:p>
        </w:tc>
        <w:tc>
          <w:tcPr>
            <w:tcW w:w="4274" w:type="dxa"/>
          </w:tcPr>
          <w:p w14:paraId="04907C5E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DB062D1" w14:textId="77777777" w:rsidTr="00A155C0">
        <w:tc>
          <w:tcPr>
            <w:tcW w:w="4356" w:type="dxa"/>
          </w:tcPr>
          <w:p w14:paraId="30A80456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ASA number</w:t>
            </w:r>
          </w:p>
        </w:tc>
        <w:tc>
          <w:tcPr>
            <w:tcW w:w="4274" w:type="dxa"/>
          </w:tcPr>
          <w:p w14:paraId="38BB1F66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55C0" w:rsidRPr="00B54935" w14:paraId="4AC328B4" w14:textId="77777777" w:rsidTr="00A155C0">
        <w:tc>
          <w:tcPr>
            <w:tcW w:w="4356" w:type="dxa"/>
          </w:tcPr>
          <w:p w14:paraId="72CBF92A" w14:textId="6B0D1A9B" w:rsidR="00A155C0" w:rsidRPr="00B54935" w:rsidRDefault="00A155C0" w:rsidP="00A155C0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Swimming Club</w:t>
            </w:r>
          </w:p>
        </w:tc>
        <w:tc>
          <w:tcPr>
            <w:tcW w:w="4274" w:type="dxa"/>
          </w:tcPr>
          <w:p w14:paraId="1622A93C" w14:textId="77777777" w:rsidR="00A155C0" w:rsidRPr="00B54935" w:rsidRDefault="00A155C0" w:rsidP="00A155C0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55C0" w14:paraId="52D9D03A" w14:textId="77777777" w:rsidTr="00A155C0">
        <w:trPr>
          <w:trHeight w:val="271"/>
        </w:trPr>
        <w:tc>
          <w:tcPr>
            <w:tcW w:w="4356" w:type="dxa"/>
          </w:tcPr>
          <w:p w14:paraId="7F1B52D6" w14:textId="76870ACB" w:rsidR="00A155C0" w:rsidRPr="00A155C0" w:rsidRDefault="00A155C0" w:rsidP="00A155C0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A155C0">
              <w:rPr>
                <w:rFonts w:ascii="Calibri" w:hAnsi="Calibri" w:cs="Calibri"/>
                <w:b/>
                <w:bCs/>
                <w:sz w:val="24"/>
              </w:rPr>
              <w:t>Contact Email</w:t>
            </w:r>
          </w:p>
        </w:tc>
        <w:tc>
          <w:tcPr>
            <w:tcW w:w="4274" w:type="dxa"/>
          </w:tcPr>
          <w:p w14:paraId="5645E7C8" w14:textId="77777777" w:rsidR="00A155C0" w:rsidRDefault="00A155C0" w:rsidP="00B54935">
            <w:pPr>
              <w:tabs>
                <w:tab w:val="clear" w:pos="2448"/>
              </w:tabs>
              <w:spacing w:after="200"/>
              <w:rPr>
                <w:rFonts w:ascii="Calibri" w:hAnsi="Calibri" w:cs="Calibri"/>
                <w:sz w:val="8"/>
                <w:szCs w:val="22"/>
              </w:rPr>
            </w:pPr>
          </w:p>
        </w:tc>
      </w:tr>
      <w:tr w:rsidR="00A155C0" w14:paraId="6CAC79C5" w14:textId="77777777" w:rsidTr="00A155C0">
        <w:tc>
          <w:tcPr>
            <w:tcW w:w="4356" w:type="dxa"/>
          </w:tcPr>
          <w:p w14:paraId="0916227B" w14:textId="59180D68" w:rsidR="00A155C0" w:rsidRDefault="00A155C0" w:rsidP="00A155C0">
            <w:pPr>
              <w:tabs>
                <w:tab w:val="clear" w:pos="2448"/>
              </w:tabs>
              <w:spacing w:after="0"/>
              <w:rPr>
                <w:rFonts w:ascii="Calibri" w:hAnsi="Calibri" w:cs="Calibri"/>
                <w:sz w:val="8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Contact Telephone Number</w:t>
            </w:r>
          </w:p>
        </w:tc>
        <w:tc>
          <w:tcPr>
            <w:tcW w:w="4274" w:type="dxa"/>
          </w:tcPr>
          <w:p w14:paraId="31358141" w14:textId="77777777" w:rsidR="00A155C0" w:rsidRDefault="00A155C0" w:rsidP="00B54935">
            <w:pPr>
              <w:tabs>
                <w:tab w:val="clear" w:pos="2448"/>
              </w:tabs>
              <w:spacing w:after="200"/>
              <w:rPr>
                <w:rFonts w:ascii="Calibri" w:hAnsi="Calibri" w:cs="Calibri"/>
                <w:sz w:val="8"/>
                <w:szCs w:val="22"/>
              </w:rPr>
            </w:pPr>
          </w:p>
        </w:tc>
      </w:tr>
    </w:tbl>
    <w:p w14:paraId="3BFD6D4A" w14:textId="77777777" w:rsidR="00B54935" w:rsidRPr="00B54935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3787"/>
        <w:gridCol w:w="2857"/>
      </w:tblGrid>
      <w:tr w:rsidR="00B54935" w:rsidRPr="00B54935" w14:paraId="542B46CB" w14:textId="77777777" w:rsidTr="00B510C6">
        <w:tc>
          <w:tcPr>
            <w:tcW w:w="1986" w:type="dxa"/>
          </w:tcPr>
          <w:p w14:paraId="045678F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Event Number</w:t>
            </w:r>
          </w:p>
        </w:tc>
        <w:tc>
          <w:tcPr>
            <w:tcW w:w="3787" w:type="dxa"/>
          </w:tcPr>
          <w:p w14:paraId="046A6CDA" w14:textId="77777777" w:rsidR="00B54935" w:rsidRPr="00B54935" w:rsidRDefault="00B510C6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Stroke &amp; D</w:t>
            </w:r>
            <w:r w:rsidR="00B54935" w:rsidRPr="00B54935">
              <w:rPr>
                <w:rFonts w:ascii="Calibri" w:hAnsi="Calibri" w:cs="Calibri"/>
                <w:b/>
                <w:sz w:val="24"/>
              </w:rPr>
              <w:t>istance</w:t>
            </w:r>
          </w:p>
        </w:tc>
        <w:tc>
          <w:tcPr>
            <w:tcW w:w="2857" w:type="dxa"/>
          </w:tcPr>
          <w:p w14:paraId="01DE9CA0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Entry Time</w:t>
            </w:r>
          </w:p>
        </w:tc>
      </w:tr>
      <w:tr w:rsidR="00B54935" w:rsidRPr="00B54935" w14:paraId="77C33E3D" w14:textId="77777777" w:rsidTr="00B510C6">
        <w:tc>
          <w:tcPr>
            <w:tcW w:w="1986" w:type="dxa"/>
          </w:tcPr>
          <w:p w14:paraId="1B47BB15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29E0DD3C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32942103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0CC0238" w14:textId="77777777" w:rsidTr="00B510C6">
        <w:tc>
          <w:tcPr>
            <w:tcW w:w="1986" w:type="dxa"/>
          </w:tcPr>
          <w:p w14:paraId="1837954F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2767C7F3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536E7D5C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3D7E0958" w14:textId="77777777" w:rsidR="00B54935" w:rsidRPr="00B54935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9"/>
        <w:gridCol w:w="2191"/>
      </w:tblGrid>
      <w:tr w:rsidR="00B54935" w:rsidRPr="00B54935" w14:paraId="29888AF4" w14:textId="77777777" w:rsidTr="00C34DD7">
        <w:tc>
          <w:tcPr>
            <w:tcW w:w="6439" w:type="dxa"/>
          </w:tcPr>
          <w:p w14:paraId="27393722" w14:textId="77777777" w:rsidR="00B54935" w:rsidRPr="00B54935" w:rsidRDefault="00B54935" w:rsidP="0039452F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 w:rsidR="0039452F">
              <w:rPr>
                <w:rFonts w:ascii="Calibri" w:hAnsi="Calibri" w:cs="Calibri"/>
                <w:b/>
                <w:sz w:val="24"/>
              </w:rPr>
              <w:t xml:space="preserve"> events at £12.0</w:t>
            </w:r>
            <w:r w:rsidR="004A7576">
              <w:rPr>
                <w:rFonts w:ascii="Calibri" w:hAnsi="Calibri" w:cs="Calibri"/>
                <w:b/>
                <w:sz w:val="24"/>
              </w:rPr>
              <w:t>0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each</w:t>
            </w:r>
            <w:r w:rsidR="00C34DD7">
              <w:rPr>
                <w:rFonts w:ascii="Calibri" w:hAnsi="Calibri" w:cs="Calibri"/>
                <w:b/>
                <w:sz w:val="24"/>
              </w:rPr>
              <w:t xml:space="preserve"> (</w:t>
            </w:r>
            <w:r w:rsidR="0039452F">
              <w:rPr>
                <w:rFonts w:ascii="Calibri" w:hAnsi="Calibri" w:cs="Calibri"/>
                <w:b/>
                <w:sz w:val="24"/>
              </w:rPr>
              <w:t>800’s</w:t>
            </w:r>
            <w:r w:rsidR="00C34DD7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191" w:type="dxa"/>
          </w:tcPr>
          <w:p w14:paraId="5904D5BD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04C15849" w14:textId="77777777" w:rsidTr="00C34DD7">
        <w:tc>
          <w:tcPr>
            <w:tcW w:w="6439" w:type="dxa"/>
          </w:tcPr>
          <w:p w14:paraId="76477D91" w14:textId="77777777" w:rsidR="00B54935" w:rsidRPr="00B54935" w:rsidRDefault="00C34DD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 w:rsidR="0039452F">
              <w:rPr>
                <w:rFonts w:ascii="Calibri" w:hAnsi="Calibri" w:cs="Calibri"/>
                <w:b/>
                <w:sz w:val="24"/>
              </w:rPr>
              <w:t xml:space="preserve"> events at £15.0</w:t>
            </w:r>
            <w:r w:rsidR="004A7576">
              <w:rPr>
                <w:rFonts w:ascii="Calibri" w:hAnsi="Calibri" w:cs="Calibri"/>
                <w:b/>
                <w:sz w:val="24"/>
              </w:rPr>
              <w:t>0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each</w:t>
            </w:r>
            <w:r w:rsidR="0039452F">
              <w:rPr>
                <w:rFonts w:ascii="Calibri" w:hAnsi="Calibri" w:cs="Calibri"/>
                <w:b/>
                <w:sz w:val="24"/>
              </w:rPr>
              <w:t xml:space="preserve"> (1,5</w:t>
            </w:r>
            <w:r>
              <w:rPr>
                <w:rFonts w:ascii="Calibri" w:hAnsi="Calibri" w:cs="Calibri"/>
                <w:b/>
                <w:sz w:val="24"/>
              </w:rPr>
              <w:t>00s’)</w:t>
            </w:r>
          </w:p>
        </w:tc>
        <w:tc>
          <w:tcPr>
            <w:tcW w:w="2191" w:type="dxa"/>
          </w:tcPr>
          <w:p w14:paraId="2FA91618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B54935" w14:paraId="5B2BA4B2" w14:textId="77777777" w:rsidTr="00C34DD7">
        <w:tc>
          <w:tcPr>
            <w:tcW w:w="6439" w:type="dxa"/>
          </w:tcPr>
          <w:p w14:paraId="08649987" w14:textId="77777777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Total payable (cheques payable to </w:t>
            </w:r>
            <w:r w:rsidRPr="004554CE">
              <w:rPr>
                <w:rFonts w:ascii="Calibri" w:hAnsi="Calibri" w:cs="Calibri"/>
                <w:b/>
                <w:sz w:val="24"/>
              </w:rPr>
              <w:t>Hart SC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191" w:type="dxa"/>
          </w:tcPr>
          <w:p w14:paraId="16627B94" w14:textId="77777777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</w:tbl>
    <w:p w14:paraId="345A28E4" w14:textId="0DC88C90" w:rsidR="00C34DD7" w:rsidRDefault="00C34DD7" w:rsidP="00B54935">
      <w:pPr>
        <w:tabs>
          <w:tab w:val="clear" w:pos="2448"/>
        </w:tabs>
        <w:spacing w:after="200"/>
        <w:rPr>
          <w:rFonts w:ascii="Calibri" w:eastAsia="Calibri" w:hAnsi="Calibri" w:cs="Calibri"/>
          <w:b/>
          <w:sz w:val="18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155C0" w14:paraId="504413AD" w14:textId="77777777" w:rsidTr="00A155C0">
        <w:tc>
          <w:tcPr>
            <w:tcW w:w="4315" w:type="dxa"/>
          </w:tcPr>
          <w:p w14:paraId="7CDB432F" w14:textId="6E4DC5A6" w:rsidR="00A155C0" w:rsidRDefault="00642198" w:rsidP="00A155C0">
            <w:pPr>
              <w:tabs>
                <w:tab w:val="clear" w:pos="2448"/>
              </w:tabs>
              <w:spacing w:after="0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Name for c</w:t>
            </w:r>
            <w:r w:rsidR="00A155C0">
              <w:rPr>
                <w:rFonts w:ascii="Calibri" w:hAnsi="Calibri" w:cs="Calibri"/>
                <w:b/>
                <w:sz w:val="24"/>
              </w:rPr>
              <w:t xml:space="preserve">oach </w:t>
            </w:r>
            <w:r>
              <w:rPr>
                <w:rFonts w:ascii="Calibri" w:hAnsi="Calibri" w:cs="Calibri"/>
                <w:b/>
                <w:sz w:val="24"/>
              </w:rPr>
              <w:t>p</w:t>
            </w:r>
            <w:r w:rsidR="00A155C0">
              <w:rPr>
                <w:rFonts w:ascii="Calibri" w:hAnsi="Calibri" w:cs="Calibri"/>
                <w:b/>
                <w:sz w:val="24"/>
              </w:rPr>
              <w:t>ass</w:t>
            </w:r>
            <w:r>
              <w:rPr>
                <w:rFonts w:ascii="Calibri" w:hAnsi="Calibri" w:cs="Calibri"/>
                <w:b/>
                <w:sz w:val="24"/>
              </w:rPr>
              <w:t>, if</w:t>
            </w:r>
            <w:r w:rsidR="00A155C0">
              <w:rPr>
                <w:rFonts w:ascii="Calibri" w:hAnsi="Calibri" w:cs="Calibri"/>
                <w:b/>
                <w:sz w:val="24"/>
              </w:rPr>
              <w:t xml:space="preserve"> required</w:t>
            </w:r>
          </w:p>
        </w:tc>
        <w:tc>
          <w:tcPr>
            <w:tcW w:w="4315" w:type="dxa"/>
          </w:tcPr>
          <w:p w14:paraId="02AD5FE2" w14:textId="5644F565" w:rsidR="00A155C0" w:rsidRPr="00A155C0" w:rsidRDefault="00A155C0" w:rsidP="00A155C0">
            <w:pPr>
              <w:tabs>
                <w:tab w:val="clear" w:pos="2448"/>
              </w:tabs>
              <w:spacing w:after="0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61C522F6" w14:textId="6EC0F55A" w:rsidR="00A155C0" w:rsidRDefault="00642198" w:rsidP="00B54935">
      <w:pPr>
        <w:tabs>
          <w:tab w:val="clear" w:pos="2448"/>
        </w:tabs>
        <w:spacing w:after="200"/>
        <w:rPr>
          <w:rFonts w:ascii="Calibri" w:eastAsia="Calibri" w:hAnsi="Calibri" w:cs="Calibri"/>
          <w:b/>
          <w:sz w:val="18"/>
          <w:szCs w:val="22"/>
          <w:lang w:val="en-GB"/>
        </w:rPr>
      </w:pPr>
      <w:r>
        <w:rPr>
          <w:rFonts w:ascii="Calibri" w:eastAsia="Calibri" w:hAnsi="Calibri" w:cs="Calibri"/>
          <w:b/>
          <w:sz w:val="18"/>
          <w:szCs w:val="22"/>
          <w:lang w:val="en-GB"/>
        </w:rPr>
        <w:t>Please note: You must be registered with Swim England to hold a coach pass</w:t>
      </w:r>
    </w:p>
    <w:p w14:paraId="01DF7FB5" w14:textId="77777777" w:rsidR="00B54935" w:rsidRPr="00C34DD7" w:rsidRDefault="00B54935" w:rsidP="00A155C0">
      <w:pPr>
        <w:tabs>
          <w:tab w:val="clear" w:pos="2448"/>
        </w:tabs>
        <w:spacing w:after="0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hAnsi="Calibri" w:cs="Calibr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9A5C1" wp14:editId="08B11D95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544570" cy="1546225"/>
                <wp:effectExtent l="0" t="0" r="1778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97C0D" w14:textId="7239C6AE" w:rsidR="00642198" w:rsidRPr="00642198" w:rsidRDefault="00642198" w:rsidP="00B54935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4219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Please wait for confirmation your entry is accepted before making payment</w:t>
                            </w:r>
                          </w:p>
                          <w:p w14:paraId="0D6848F1" w14:textId="38A45479" w:rsidR="00B54935" w:rsidRPr="004554CE" w:rsidRDefault="00B54935" w:rsidP="00B5493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for Bank Transfers</w:t>
                            </w:r>
                          </w:p>
                          <w:p w14:paraId="74C2FDD2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Bank: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Barclays Bank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904AEF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Name: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Hart Swimming Club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97B785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Sort Code: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20-16-99</w:t>
                            </w:r>
                          </w:p>
                          <w:p w14:paraId="58685D87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Number.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40458309</w:t>
                            </w:r>
                          </w:p>
                          <w:p w14:paraId="36D8F9C2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CF248AA" w14:textId="05727C1B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include Ref. </w:t>
                            </w:r>
                            <w:r w:rsidR="00A155C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3945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Distance</w:t>
                            </w:r>
                            <w:r w:rsidR="00A155C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” +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swimmer surname &amp;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9A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9pt;margin-top:3.2pt;width:279.1pt;height:121.7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">
                <v:textbox style="mso-fit-shape-to-text:t">
                  <w:txbxContent>
                    <w:p w14:paraId="13497C0D" w14:textId="7239C6AE" w:rsidR="00642198" w:rsidRPr="00642198" w:rsidRDefault="00642198" w:rsidP="00B54935">
                      <w:pPr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42198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Please wait for confirmation your entry is accepted before making payment</w:t>
                      </w:r>
                    </w:p>
                    <w:p w14:paraId="0D6848F1" w14:textId="38A45479" w:rsidR="00B54935" w:rsidRPr="004554CE" w:rsidRDefault="00B54935" w:rsidP="00B5493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for Bank Transfers</w:t>
                      </w:r>
                    </w:p>
                    <w:p w14:paraId="74C2FDD2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Bank: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Barclays Bank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904AEF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Name: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Hart Swimming Club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97B785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Sort Code: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20-16-99</w:t>
                      </w:r>
                    </w:p>
                    <w:p w14:paraId="58685D87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Number.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40458309</w:t>
                      </w:r>
                    </w:p>
                    <w:p w14:paraId="36D8F9C2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CF248AA" w14:textId="05727C1B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include Ref. </w:t>
                      </w:r>
                      <w:r w:rsidR="00A155C0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</w:t>
                      </w:r>
                      <w:r w:rsidR="003945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Distance</w:t>
                      </w:r>
                      <w:r w:rsidR="00A155C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” +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swimmer surname &amp;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DD7">
        <w:rPr>
          <w:rFonts w:ascii="Calibri" w:eastAsia="Calibri" w:hAnsi="Calibri" w:cs="Calibri"/>
          <w:b/>
          <w:sz w:val="18"/>
          <w:szCs w:val="22"/>
          <w:lang w:val="en-GB"/>
        </w:rPr>
        <w:t>Please email to</w:t>
      </w:r>
      <w:r w:rsidRPr="00C34DD7">
        <w:rPr>
          <w:rFonts w:ascii="Calibri" w:eastAsia="Calibri" w:hAnsi="Calibri" w:cs="Calibri"/>
          <w:sz w:val="18"/>
          <w:szCs w:val="22"/>
          <w:lang w:val="en-GB"/>
        </w:rPr>
        <w:t>:</w:t>
      </w:r>
    </w:p>
    <w:p w14:paraId="09C9BC82" w14:textId="3C63A695" w:rsidR="00A155C0" w:rsidRPr="00A155C0" w:rsidRDefault="00A155C0" w:rsidP="00B54935">
      <w:pPr>
        <w:tabs>
          <w:tab w:val="clear" w:pos="2448"/>
        </w:tabs>
        <w:spacing w:after="0" w:line="240" w:lineRule="auto"/>
        <w:rPr>
          <w:rFonts w:ascii="Calibri" w:hAnsi="Calibri" w:cs="Calibri"/>
          <w:color w:val="000000" w:themeColor="text1"/>
        </w:rPr>
      </w:pPr>
      <w:hyperlink r:id="rId9" w:history="1">
        <w:r w:rsidRPr="00A155C0">
          <w:rPr>
            <w:rStyle w:val="Hyperlink"/>
            <w:rFonts w:ascii="Calibri" w:hAnsi="Calibri" w:cs="Calibri"/>
            <w:color w:val="000000" w:themeColor="text1"/>
            <w:u w:val="none"/>
          </w:rPr>
          <w:t>meetentries@hartsc.org</w:t>
        </w:r>
      </w:hyperlink>
    </w:p>
    <w:p w14:paraId="15DEF3DC" w14:textId="77777777" w:rsidR="00A155C0" w:rsidRPr="00A155C0" w:rsidRDefault="00A155C0" w:rsidP="00B54935">
      <w:pPr>
        <w:tabs>
          <w:tab w:val="clear" w:pos="2448"/>
        </w:tabs>
        <w:spacing w:after="0" w:line="240" w:lineRule="auto"/>
        <w:rPr>
          <w:rFonts w:ascii="Calibri" w:hAnsi="Calibri" w:cs="Calibri"/>
          <w:u w:val="single"/>
        </w:rPr>
      </w:pPr>
    </w:p>
    <w:p w14:paraId="1E33AF0E" w14:textId="46A38247" w:rsidR="00B54935" w:rsidRPr="00642198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color w:val="FF0000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Or post to:</w:t>
      </w:r>
    </w:p>
    <w:p w14:paraId="3FCF76F1" w14:textId="77777777" w:rsidR="00B54935" w:rsidRPr="00642198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color w:val="FF0000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Hart SC</w:t>
      </w:r>
    </w:p>
    <w:p w14:paraId="1512C0A3" w14:textId="77777777"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 xml:space="preserve">c/o </w:t>
      </w:r>
      <w:r w:rsidR="00B605A9" w:rsidRPr="00C34DD7">
        <w:rPr>
          <w:rFonts w:ascii="Calibri" w:eastAsia="Calibri" w:hAnsi="Calibri" w:cs="Calibri"/>
          <w:sz w:val="18"/>
          <w:szCs w:val="22"/>
          <w:lang w:val="en-GB"/>
        </w:rPr>
        <w:t>The Anchorage</w:t>
      </w:r>
    </w:p>
    <w:p w14:paraId="0B74F2D4" w14:textId="77777777"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Mount Pleasant</w:t>
      </w:r>
    </w:p>
    <w:p w14:paraId="209458AE" w14:textId="77777777"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Hartley Wintney</w:t>
      </w:r>
    </w:p>
    <w:p w14:paraId="761ABE62" w14:textId="77777777"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Hampshire</w:t>
      </w:r>
    </w:p>
    <w:p w14:paraId="7B06B820" w14:textId="77777777" w:rsidR="00B54935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RG27 8PW</w:t>
      </w:r>
    </w:p>
    <w:p w14:paraId="4BD28DA6" w14:textId="77777777"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6790F40A" w14:textId="77777777" w:rsidR="0039452F" w:rsidRDefault="0039452F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3EEF2290" w14:textId="4405920F" w:rsidR="0039452F" w:rsidRDefault="0039452F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24C125B0" w14:textId="20CF9B6B" w:rsidR="00642198" w:rsidRDefault="00642198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578A207A" w14:textId="690CC288" w:rsidR="00642198" w:rsidRDefault="00642198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298FCFEC" w14:textId="0D285586" w:rsidR="00642198" w:rsidRDefault="00642198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5F659F6A" w14:textId="77777777" w:rsidR="00642198" w:rsidRDefault="00642198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  <w:bookmarkStart w:id="0" w:name="_GoBack"/>
      <w:bookmarkEnd w:id="0"/>
    </w:p>
    <w:p w14:paraId="770DBC9C" w14:textId="77777777" w:rsidR="00B54935" w:rsidRPr="00C34DD7" w:rsidRDefault="00B54935" w:rsidP="00642198">
      <w:pPr>
        <w:tabs>
          <w:tab w:val="clear" w:pos="2448"/>
        </w:tabs>
        <w:spacing w:after="0" w:line="240" w:lineRule="auto"/>
        <w:jc w:val="center"/>
        <w:rPr>
          <w:rFonts w:ascii="Calibri" w:eastAsia="Calibri" w:hAnsi="Calibri" w:cs="Calibri"/>
          <w:b/>
          <w:sz w:val="22"/>
          <w:szCs w:val="28"/>
          <w:lang w:val="en-GB"/>
        </w:rPr>
      </w:pPr>
      <w:r w:rsidRPr="00C34DD7">
        <w:rPr>
          <w:rFonts w:ascii="Calibri" w:eastAsia="Calibri" w:hAnsi="Calibri" w:cs="Calibri"/>
          <w:b/>
          <w:sz w:val="22"/>
          <w:szCs w:val="28"/>
          <w:lang w:val="en-GB"/>
        </w:rPr>
        <w:t xml:space="preserve">“First come, first served.”   Entries close </w:t>
      </w:r>
      <w:r w:rsidR="0039452F">
        <w:rPr>
          <w:rFonts w:ascii="Calibri" w:eastAsia="Calibri" w:hAnsi="Calibri" w:cs="Calibri"/>
          <w:b/>
          <w:sz w:val="22"/>
          <w:szCs w:val="28"/>
          <w:lang w:val="en-GB"/>
        </w:rPr>
        <w:t>22</w:t>
      </w:r>
      <w:r w:rsidR="0039452F" w:rsidRPr="0039452F">
        <w:rPr>
          <w:rFonts w:ascii="Calibri" w:eastAsia="Calibri" w:hAnsi="Calibri" w:cs="Calibri"/>
          <w:b/>
          <w:sz w:val="22"/>
          <w:szCs w:val="28"/>
          <w:vertAlign w:val="superscript"/>
          <w:lang w:val="en-GB"/>
        </w:rPr>
        <w:t>nd</w:t>
      </w:r>
      <w:r w:rsidR="0039452F">
        <w:rPr>
          <w:rFonts w:ascii="Calibri" w:eastAsia="Calibri" w:hAnsi="Calibri" w:cs="Calibri"/>
          <w:b/>
          <w:sz w:val="22"/>
          <w:szCs w:val="28"/>
          <w:lang w:val="en-GB"/>
        </w:rPr>
        <w:t xml:space="preserve"> September</w:t>
      </w:r>
      <w:r w:rsidR="00DF1069">
        <w:rPr>
          <w:rFonts w:ascii="Calibri" w:eastAsia="Calibri" w:hAnsi="Calibri" w:cs="Calibri"/>
          <w:b/>
          <w:sz w:val="22"/>
          <w:szCs w:val="28"/>
          <w:lang w:val="en-GB"/>
        </w:rPr>
        <w:t xml:space="preserve"> 2019</w:t>
      </w:r>
    </w:p>
    <w:sectPr w:rsidR="00B54935" w:rsidRPr="00C34DD7" w:rsidSect="00B54935">
      <w:headerReference w:type="default" r:id="rId10"/>
      <w:footerReference w:type="default" r:id="rId11"/>
      <w:pgSz w:w="12240" w:h="15840"/>
      <w:pgMar w:top="2127" w:right="1800" w:bottom="1440" w:left="180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9B73" w14:textId="77777777" w:rsidR="00622D6D" w:rsidRDefault="00622D6D" w:rsidP="006E0952">
      <w:pPr>
        <w:spacing w:after="0" w:line="240" w:lineRule="auto"/>
      </w:pPr>
      <w:r>
        <w:separator/>
      </w:r>
    </w:p>
  </w:endnote>
  <w:endnote w:type="continuationSeparator" w:id="0">
    <w:p w14:paraId="52643681" w14:textId="77777777" w:rsidR="00622D6D" w:rsidRDefault="00622D6D" w:rsidP="006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0"/>
      <w:gridCol w:w="60"/>
      <w:gridCol w:w="4290"/>
    </w:tblGrid>
    <w:tr w:rsidR="00DE3B54" w14:paraId="2ABD1B70" w14:textId="77777777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14:paraId="0E9486EB" w14:textId="77777777"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14:paraId="7308915A" w14:textId="77777777"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14:paraId="29D32B4E" w14:textId="77777777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14:paraId="33D26756" w14:textId="77777777"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253119BE" w14:textId="77777777"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5D23" w14:textId="77777777" w:rsidR="00622D6D" w:rsidRDefault="00622D6D" w:rsidP="006E0952">
      <w:pPr>
        <w:spacing w:after="0" w:line="240" w:lineRule="auto"/>
      </w:pPr>
      <w:r>
        <w:separator/>
      </w:r>
    </w:p>
  </w:footnote>
  <w:footnote w:type="continuationSeparator" w:id="0">
    <w:p w14:paraId="1818A585" w14:textId="77777777" w:rsidR="00622D6D" w:rsidRDefault="00622D6D" w:rsidP="006E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CB21" w14:textId="77777777" w:rsidR="006E0952" w:rsidRDefault="00DE3B54">
    <w:pPr>
      <w:pStyle w:val="Header"/>
    </w:pPr>
    <w:r>
      <w:rPr>
        <w:noProof/>
        <w:lang w:val="en-GB" w:eastAsia="en-GB"/>
      </w:rPr>
      <w:drawing>
        <wp:inline distT="0" distB="0" distL="0" distR="0" wp14:anchorId="5CFCA7B5" wp14:editId="63BAB96C">
          <wp:extent cx="5297805" cy="9448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D"/>
    <w:rsid w:val="000047DA"/>
    <w:rsid w:val="00007F3F"/>
    <w:rsid w:val="00030BB9"/>
    <w:rsid w:val="000534FF"/>
    <w:rsid w:val="00070467"/>
    <w:rsid w:val="0007705F"/>
    <w:rsid w:val="000C0062"/>
    <w:rsid w:val="00100CEC"/>
    <w:rsid w:val="001477A1"/>
    <w:rsid w:val="001554DE"/>
    <w:rsid w:val="002337EB"/>
    <w:rsid w:val="002462A9"/>
    <w:rsid w:val="00272ABC"/>
    <w:rsid w:val="00286442"/>
    <w:rsid w:val="002E0AC8"/>
    <w:rsid w:val="00301B0E"/>
    <w:rsid w:val="00316C23"/>
    <w:rsid w:val="0033520E"/>
    <w:rsid w:val="00335D75"/>
    <w:rsid w:val="003709CF"/>
    <w:rsid w:val="0039452F"/>
    <w:rsid w:val="003A6170"/>
    <w:rsid w:val="003B4BA3"/>
    <w:rsid w:val="003C558E"/>
    <w:rsid w:val="003F7238"/>
    <w:rsid w:val="0040006C"/>
    <w:rsid w:val="00415BBF"/>
    <w:rsid w:val="004554CE"/>
    <w:rsid w:val="00483B61"/>
    <w:rsid w:val="004A7576"/>
    <w:rsid w:val="00500E9C"/>
    <w:rsid w:val="0050390B"/>
    <w:rsid w:val="00541228"/>
    <w:rsid w:val="0054230A"/>
    <w:rsid w:val="00550BD2"/>
    <w:rsid w:val="005578C9"/>
    <w:rsid w:val="00565522"/>
    <w:rsid w:val="00622D6D"/>
    <w:rsid w:val="0063660E"/>
    <w:rsid w:val="00636ECC"/>
    <w:rsid w:val="00642198"/>
    <w:rsid w:val="00681626"/>
    <w:rsid w:val="0069738C"/>
    <w:rsid w:val="006A6BEC"/>
    <w:rsid w:val="006C651B"/>
    <w:rsid w:val="006E0952"/>
    <w:rsid w:val="006F2A40"/>
    <w:rsid w:val="00701E52"/>
    <w:rsid w:val="00762CC3"/>
    <w:rsid w:val="0077091F"/>
    <w:rsid w:val="007938DA"/>
    <w:rsid w:val="007A77B8"/>
    <w:rsid w:val="00820194"/>
    <w:rsid w:val="00822807"/>
    <w:rsid w:val="00841683"/>
    <w:rsid w:val="008562E7"/>
    <w:rsid w:val="00896583"/>
    <w:rsid w:val="008E3A74"/>
    <w:rsid w:val="008F3630"/>
    <w:rsid w:val="009353EF"/>
    <w:rsid w:val="00941C34"/>
    <w:rsid w:val="009446CA"/>
    <w:rsid w:val="00952949"/>
    <w:rsid w:val="00964C7F"/>
    <w:rsid w:val="0097431A"/>
    <w:rsid w:val="00976357"/>
    <w:rsid w:val="00991EA1"/>
    <w:rsid w:val="00995A47"/>
    <w:rsid w:val="009A34F6"/>
    <w:rsid w:val="009F587A"/>
    <w:rsid w:val="00A1127D"/>
    <w:rsid w:val="00A155C0"/>
    <w:rsid w:val="00A22D24"/>
    <w:rsid w:val="00A31677"/>
    <w:rsid w:val="00A32DE9"/>
    <w:rsid w:val="00A563EC"/>
    <w:rsid w:val="00A57B3D"/>
    <w:rsid w:val="00AB31A5"/>
    <w:rsid w:val="00AC2CC3"/>
    <w:rsid w:val="00AC5FE9"/>
    <w:rsid w:val="00AD351C"/>
    <w:rsid w:val="00B21915"/>
    <w:rsid w:val="00B22E08"/>
    <w:rsid w:val="00B510C6"/>
    <w:rsid w:val="00B54935"/>
    <w:rsid w:val="00B605A9"/>
    <w:rsid w:val="00B66EB3"/>
    <w:rsid w:val="00B96B7C"/>
    <w:rsid w:val="00BA038A"/>
    <w:rsid w:val="00C16DEA"/>
    <w:rsid w:val="00C33041"/>
    <w:rsid w:val="00C34DD7"/>
    <w:rsid w:val="00C4214D"/>
    <w:rsid w:val="00C80963"/>
    <w:rsid w:val="00CB0064"/>
    <w:rsid w:val="00CC4439"/>
    <w:rsid w:val="00CE326E"/>
    <w:rsid w:val="00CF75A1"/>
    <w:rsid w:val="00D3071D"/>
    <w:rsid w:val="00D353BA"/>
    <w:rsid w:val="00D75E5A"/>
    <w:rsid w:val="00DB3CF3"/>
    <w:rsid w:val="00DB7CA0"/>
    <w:rsid w:val="00DE1E5D"/>
    <w:rsid w:val="00DE3B54"/>
    <w:rsid w:val="00DF1069"/>
    <w:rsid w:val="00DF1D09"/>
    <w:rsid w:val="00E44288"/>
    <w:rsid w:val="00E72874"/>
    <w:rsid w:val="00E75305"/>
    <w:rsid w:val="00E824F4"/>
    <w:rsid w:val="00EC1254"/>
    <w:rsid w:val="00EC348B"/>
    <w:rsid w:val="00ED29DA"/>
    <w:rsid w:val="00EF5280"/>
    <w:rsid w:val="00F16B3D"/>
    <w:rsid w:val="00F672A2"/>
    <w:rsid w:val="00F756A7"/>
    <w:rsid w:val="00F84799"/>
    <w:rsid w:val="00F87A9A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48906D"/>
  <w15:docId w15:val="{38D23256-9B3E-4056-A8FB-5B1FA2C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55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etentries@hart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003C7-C2CC-4E7E-834D-108E10B4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Hart Swimming</cp:lastModifiedBy>
  <cp:revision>3</cp:revision>
  <cp:lastPrinted>2017-07-25T12:56:00Z</cp:lastPrinted>
  <dcterms:created xsi:type="dcterms:W3CDTF">2019-08-12T16:00:00Z</dcterms:created>
  <dcterms:modified xsi:type="dcterms:W3CDTF">2019-08-14T11:01:00Z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