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5E3F8" w14:textId="77777777" w:rsidR="00B54935" w:rsidRDefault="00F53FCB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32"/>
          <w:szCs w:val="28"/>
          <w:lang w:val="en-GB"/>
        </w:rPr>
      </w:pPr>
      <w:r w:rsidRPr="00600634">
        <w:rPr>
          <w:rFonts w:ascii="Calibri" w:eastAsia="Calibri" w:hAnsi="Calibri" w:cs="Calibri"/>
          <w:b/>
          <w:sz w:val="32"/>
          <w:szCs w:val="28"/>
          <w:lang w:val="en-GB"/>
        </w:rPr>
        <w:t>Entry Summary Form</w:t>
      </w:r>
    </w:p>
    <w:p w14:paraId="3417492E" w14:textId="3BFBC55B" w:rsidR="00560996" w:rsidRDefault="00560996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32"/>
          <w:szCs w:val="28"/>
          <w:lang w:val="en-GB"/>
        </w:rPr>
      </w:pPr>
      <w:r>
        <w:rPr>
          <w:rFonts w:ascii="Calibri" w:eastAsia="Calibri" w:hAnsi="Calibri" w:cs="Calibri"/>
          <w:b/>
          <w:sz w:val="32"/>
          <w:szCs w:val="28"/>
          <w:lang w:val="en-GB"/>
        </w:rPr>
        <w:t xml:space="preserve">Hart SC </w:t>
      </w:r>
      <w:r w:rsidR="00BF53B4">
        <w:rPr>
          <w:rFonts w:ascii="Calibri" w:eastAsia="Calibri" w:hAnsi="Calibri" w:cs="Calibri"/>
          <w:b/>
          <w:sz w:val="32"/>
          <w:szCs w:val="28"/>
          <w:lang w:val="en-GB"/>
        </w:rPr>
        <w:t xml:space="preserve">Autumn </w:t>
      </w:r>
      <w:r>
        <w:rPr>
          <w:rFonts w:ascii="Calibri" w:eastAsia="Calibri" w:hAnsi="Calibri" w:cs="Calibri"/>
          <w:b/>
          <w:sz w:val="32"/>
          <w:szCs w:val="28"/>
          <w:lang w:val="en-GB"/>
        </w:rPr>
        <w:t>L3 Open Meet 201</w:t>
      </w:r>
      <w:r w:rsidR="00247E63">
        <w:rPr>
          <w:rFonts w:ascii="Calibri" w:eastAsia="Calibri" w:hAnsi="Calibri" w:cs="Calibri"/>
          <w:b/>
          <w:sz w:val="32"/>
          <w:szCs w:val="28"/>
          <w:lang w:val="en-GB"/>
        </w:rPr>
        <w:t>9</w:t>
      </w:r>
    </w:p>
    <w:p w14:paraId="7C5F4A5E" w14:textId="11A7D220" w:rsidR="00560996" w:rsidRPr="00600634" w:rsidRDefault="00BF53B4" w:rsidP="00B54935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sz w:val="32"/>
          <w:szCs w:val="28"/>
          <w:lang w:val="en-GB"/>
        </w:rPr>
      </w:pPr>
      <w:r>
        <w:rPr>
          <w:rFonts w:ascii="Calibri" w:eastAsia="Calibri" w:hAnsi="Calibri" w:cs="Calibri"/>
          <w:b/>
          <w:sz w:val="32"/>
          <w:szCs w:val="28"/>
          <w:lang w:val="en-GB"/>
        </w:rPr>
        <w:t>26</w:t>
      </w:r>
      <w:r w:rsidRPr="00BF53B4">
        <w:rPr>
          <w:rFonts w:ascii="Calibri" w:eastAsia="Calibri" w:hAnsi="Calibri" w:cs="Calibri"/>
          <w:b/>
          <w:sz w:val="32"/>
          <w:szCs w:val="28"/>
          <w:vertAlign w:val="superscript"/>
          <w:lang w:val="en-GB"/>
        </w:rPr>
        <w:t>th</w:t>
      </w:r>
      <w:r>
        <w:rPr>
          <w:rFonts w:ascii="Calibri" w:eastAsia="Calibri" w:hAnsi="Calibri" w:cs="Calibri"/>
          <w:b/>
          <w:sz w:val="32"/>
          <w:szCs w:val="28"/>
          <w:lang w:val="en-GB"/>
        </w:rPr>
        <w:t>/27th</w:t>
      </w:r>
      <w:r w:rsidR="00560996">
        <w:rPr>
          <w:rFonts w:ascii="Calibri" w:eastAsia="Calibri" w:hAnsi="Calibri" w:cs="Calibri"/>
          <w:b/>
          <w:sz w:val="32"/>
          <w:szCs w:val="28"/>
          <w:lang w:val="en-GB"/>
        </w:rPr>
        <w:t xml:space="preserve"> </w:t>
      </w:r>
      <w:r>
        <w:rPr>
          <w:rFonts w:ascii="Calibri" w:eastAsia="Calibri" w:hAnsi="Calibri" w:cs="Calibri"/>
          <w:b/>
          <w:sz w:val="32"/>
          <w:szCs w:val="28"/>
          <w:lang w:val="en-GB"/>
        </w:rPr>
        <w:t>October</w:t>
      </w:r>
      <w:r w:rsidR="00560996">
        <w:rPr>
          <w:rFonts w:ascii="Calibri" w:eastAsia="Calibri" w:hAnsi="Calibri" w:cs="Calibri"/>
          <w:b/>
          <w:sz w:val="32"/>
          <w:szCs w:val="28"/>
          <w:lang w:val="en-GB"/>
        </w:rPr>
        <w:t xml:space="preserve"> 201</w:t>
      </w:r>
      <w:r w:rsidR="00247E63">
        <w:rPr>
          <w:rFonts w:ascii="Calibri" w:eastAsia="Calibri" w:hAnsi="Calibri" w:cs="Calibri"/>
          <w:b/>
          <w:sz w:val="32"/>
          <w:szCs w:val="28"/>
          <w:lang w:val="en-GB"/>
        </w:rPr>
        <w:t>9</w:t>
      </w:r>
    </w:p>
    <w:p w14:paraId="2F2CCBEE" w14:textId="695BCFC0" w:rsidR="00600634" w:rsidRPr="008D5541" w:rsidRDefault="00F53FCB" w:rsidP="008D5541">
      <w:pPr>
        <w:tabs>
          <w:tab w:val="clear" w:pos="2448"/>
        </w:tabs>
        <w:spacing w:after="0"/>
        <w:jc w:val="center"/>
        <w:rPr>
          <w:rFonts w:ascii="Calibri" w:eastAsia="Calibri" w:hAnsi="Calibri" w:cs="Calibri"/>
          <w:b/>
          <w:i/>
          <w:sz w:val="28"/>
          <w:szCs w:val="28"/>
          <w:lang w:val="en-GB"/>
        </w:rPr>
      </w:pPr>
      <w:r w:rsidRPr="00F53FCB">
        <w:rPr>
          <w:rFonts w:ascii="Calibri" w:eastAsia="Calibri" w:hAnsi="Calibri" w:cs="Calibri"/>
          <w:b/>
          <w:i/>
          <w:sz w:val="28"/>
          <w:szCs w:val="28"/>
          <w:lang w:val="en-GB"/>
        </w:rPr>
        <w:t xml:space="preserve">This form must accompany </w:t>
      </w:r>
      <w:r w:rsidR="008B5945">
        <w:rPr>
          <w:rFonts w:ascii="Calibri" w:eastAsia="Calibri" w:hAnsi="Calibri" w:cs="Calibri"/>
          <w:b/>
          <w:i/>
          <w:sz w:val="28"/>
          <w:szCs w:val="28"/>
          <w:lang w:val="en-GB"/>
        </w:rPr>
        <w:t xml:space="preserve">all </w:t>
      </w:r>
      <w:r w:rsidRPr="00F53FCB">
        <w:rPr>
          <w:rFonts w:ascii="Calibri" w:eastAsia="Calibri" w:hAnsi="Calibri" w:cs="Calibri"/>
          <w:b/>
          <w:i/>
          <w:sz w:val="28"/>
          <w:szCs w:val="28"/>
          <w:lang w:val="en-GB"/>
        </w:rPr>
        <w:t>club entries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792"/>
      </w:tblGrid>
      <w:tr w:rsidR="00B54935" w:rsidRPr="00B54935" w14:paraId="4B818333" w14:textId="77777777" w:rsidTr="00F53FCB">
        <w:tc>
          <w:tcPr>
            <w:tcW w:w="1838" w:type="dxa"/>
          </w:tcPr>
          <w:p w14:paraId="64983450" w14:textId="77777777" w:rsidR="00B54935" w:rsidRPr="00B54935" w:rsidRDefault="00F53FC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Club</w:t>
            </w:r>
          </w:p>
        </w:tc>
        <w:tc>
          <w:tcPr>
            <w:tcW w:w="6792" w:type="dxa"/>
          </w:tcPr>
          <w:p w14:paraId="3E1BCC83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0B308A01" w14:textId="77777777" w:rsidTr="00F53FCB">
        <w:tc>
          <w:tcPr>
            <w:tcW w:w="1838" w:type="dxa"/>
          </w:tcPr>
          <w:p w14:paraId="42930B8D" w14:textId="77777777" w:rsidR="00B54935" w:rsidRPr="00B54935" w:rsidRDefault="00F53FC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Contact Name</w:t>
            </w:r>
          </w:p>
        </w:tc>
        <w:tc>
          <w:tcPr>
            <w:tcW w:w="6792" w:type="dxa"/>
          </w:tcPr>
          <w:p w14:paraId="1E2EF9C4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F53FCB" w:rsidRPr="00B54935" w14:paraId="5AC78848" w14:textId="77777777" w:rsidTr="00F53FCB">
        <w:tc>
          <w:tcPr>
            <w:tcW w:w="1838" w:type="dxa"/>
            <w:vMerge w:val="restart"/>
          </w:tcPr>
          <w:p w14:paraId="602B0BDF" w14:textId="77777777" w:rsidR="00F53FCB" w:rsidRPr="00B54935" w:rsidRDefault="00F53FC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Address</w:t>
            </w:r>
          </w:p>
        </w:tc>
        <w:tc>
          <w:tcPr>
            <w:tcW w:w="6792" w:type="dxa"/>
          </w:tcPr>
          <w:p w14:paraId="6E735D19" w14:textId="77777777" w:rsidR="00F53FCB" w:rsidRPr="00B54935" w:rsidRDefault="00F53FC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F53FCB" w:rsidRPr="00B54935" w14:paraId="2CFD56EB" w14:textId="77777777" w:rsidTr="00F53FCB">
        <w:tc>
          <w:tcPr>
            <w:tcW w:w="1838" w:type="dxa"/>
            <w:vMerge/>
          </w:tcPr>
          <w:p w14:paraId="33C42A44" w14:textId="77777777" w:rsidR="00F53FCB" w:rsidRDefault="00F53FC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792" w:type="dxa"/>
          </w:tcPr>
          <w:p w14:paraId="07965311" w14:textId="77777777" w:rsidR="00F53FCB" w:rsidRPr="00B54935" w:rsidRDefault="00F53FC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F53FCB" w:rsidRPr="00B54935" w14:paraId="6A5DEA47" w14:textId="77777777" w:rsidTr="00F53FCB">
        <w:tc>
          <w:tcPr>
            <w:tcW w:w="1838" w:type="dxa"/>
            <w:vMerge/>
          </w:tcPr>
          <w:p w14:paraId="0DFC4180" w14:textId="77777777" w:rsidR="00F53FCB" w:rsidRDefault="00F53FC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6792" w:type="dxa"/>
          </w:tcPr>
          <w:p w14:paraId="216993F5" w14:textId="77777777" w:rsidR="00F53FCB" w:rsidRPr="00B54935" w:rsidRDefault="00F53FC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F53FCB" w:rsidRPr="00B54935" w14:paraId="65B71E1E" w14:textId="77777777" w:rsidTr="00F53FCB">
        <w:tc>
          <w:tcPr>
            <w:tcW w:w="1838" w:type="dxa"/>
          </w:tcPr>
          <w:p w14:paraId="2FF1A28D" w14:textId="77777777" w:rsidR="00F53FCB" w:rsidRDefault="00F53FC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Postcode</w:t>
            </w:r>
          </w:p>
        </w:tc>
        <w:tc>
          <w:tcPr>
            <w:tcW w:w="6792" w:type="dxa"/>
          </w:tcPr>
          <w:p w14:paraId="63F5BF41" w14:textId="77777777" w:rsidR="00F53FCB" w:rsidRPr="00B54935" w:rsidRDefault="00F53FC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45EBE062" w14:textId="77777777" w:rsidTr="00F53FCB">
        <w:tc>
          <w:tcPr>
            <w:tcW w:w="1838" w:type="dxa"/>
          </w:tcPr>
          <w:p w14:paraId="3D0B4841" w14:textId="77777777" w:rsidR="00B54935" w:rsidRPr="00B54935" w:rsidRDefault="00F53FC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Telephone</w:t>
            </w:r>
          </w:p>
        </w:tc>
        <w:tc>
          <w:tcPr>
            <w:tcW w:w="6792" w:type="dxa"/>
          </w:tcPr>
          <w:p w14:paraId="74DFB9E8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B54935" w:rsidRPr="00B54935" w14:paraId="2F090719" w14:textId="77777777" w:rsidTr="00F53FCB">
        <w:tc>
          <w:tcPr>
            <w:tcW w:w="1838" w:type="dxa"/>
          </w:tcPr>
          <w:p w14:paraId="050BE70C" w14:textId="77777777" w:rsidR="00B54935" w:rsidRPr="00B54935" w:rsidRDefault="00F53FCB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Email</w:t>
            </w:r>
          </w:p>
        </w:tc>
        <w:tc>
          <w:tcPr>
            <w:tcW w:w="6792" w:type="dxa"/>
          </w:tcPr>
          <w:p w14:paraId="34AB69DD" w14:textId="77777777" w:rsidR="00B54935" w:rsidRPr="00B54935" w:rsidRDefault="00B54935" w:rsidP="00B54935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08620C53" w14:textId="77777777" w:rsidR="00F53FCB" w:rsidRPr="00B54935" w:rsidRDefault="00F53FCB" w:rsidP="00B54935">
      <w:pPr>
        <w:tabs>
          <w:tab w:val="clear" w:pos="2448"/>
        </w:tabs>
        <w:spacing w:after="200"/>
        <w:rPr>
          <w:rFonts w:ascii="Calibri" w:eastAsia="Calibri" w:hAnsi="Calibri" w:cs="Calibri"/>
          <w:sz w:val="8"/>
          <w:szCs w:val="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134"/>
        <w:gridCol w:w="1972"/>
      </w:tblGrid>
      <w:tr w:rsidR="00F53FCB" w:rsidRPr="00B54935" w14:paraId="607E9522" w14:textId="77777777" w:rsidTr="008B5945">
        <w:tc>
          <w:tcPr>
            <w:tcW w:w="5524" w:type="dxa"/>
          </w:tcPr>
          <w:p w14:paraId="347F6F25" w14:textId="37EFDE2C" w:rsidR="00F53FCB" w:rsidRPr="00B54935" w:rsidRDefault="00F53FCB" w:rsidP="00560996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Number of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events at £6</w:t>
            </w:r>
            <w:r w:rsidR="00247E63">
              <w:rPr>
                <w:rFonts w:ascii="Calibri" w:hAnsi="Calibri" w:cs="Calibri"/>
                <w:b/>
                <w:sz w:val="24"/>
              </w:rPr>
              <w:t>.50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each</w:t>
            </w:r>
          </w:p>
        </w:tc>
        <w:tc>
          <w:tcPr>
            <w:tcW w:w="1134" w:type="dxa"/>
          </w:tcPr>
          <w:p w14:paraId="17D7B19D" w14:textId="77777777" w:rsidR="00F53FCB" w:rsidRPr="00B54935" w:rsidRDefault="00F53FCB" w:rsidP="00560996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972" w:type="dxa"/>
          </w:tcPr>
          <w:p w14:paraId="48C59F56" w14:textId="77777777" w:rsidR="00F53FCB" w:rsidRPr="00B54935" w:rsidRDefault="008B5945" w:rsidP="00560996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£ </w:t>
            </w:r>
          </w:p>
        </w:tc>
      </w:tr>
      <w:tr w:rsidR="00560996" w:rsidRPr="00B54935" w14:paraId="18D57947" w14:textId="77777777" w:rsidTr="008B5945">
        <w:tc>
          <w:tcPr>
            <w:tcW w:w="5524" w:type="dxa"/>
          </w:tcPr>
          <w:p w14:paraId="732C32F5" w14:textId="4C863022" w:rsidR="00560996" w:rsidRDefault="00560996" w:rsidP="00560996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Number of events at £9</w:t>
            </w:r>
            <w:r w:rsidR="00247E63">
              <w:rPr>
                <w:rFonts w:ascii="Calibri" w:hAnsi="Calibri" w:cs="Calibri"/>
                <w:b/>
                <w:sz w:val="24"/>
              </w:rPr>
              <w:t>.50</w:t>
            </w:r>
            <w:r w:rsidRPr="00560996">
              <w:rPr>
                <w:rFonts w:ascii="Calibri" w:hAnsi="Calibri" w:cs="Calibri"/>
                <w:b/>
                <w:sz w:val="24"/>
              </w:rPr>
              <w:t xml:space="preserve"> each</w:t>
            </w:r>
          </w:p>
        </w:tc>
        <w:tc>
          <w:tcPr>
            <w:tcW w:w="1134" w:type="dxa"/>
          </w:tcPr>
          <w:p w14:paraId="01ABD9A5" w14:textId="77777777" w:rsidR="00560996" w:rsidRPr="00B54935" w:rsidRDefault="00560996" w:rsidP="00560996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972" w:type="dxa"/>
          </w:tcPr>
          <w:p w14:paraId="38C92D23" w14:textId="77777777" w:rsidR="00560996" w:rsidRDefault="00560996" w:rsidP="00560996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560996">
              <w:rPr>
                <w:rFonts w:ascii="Calibri" w:hAnsi="Calibri" w:cs="Calibri"/>
                <w:sz w:val="24"/>
              </w:rPr>
              <w:t>£</w:t>
            </w:r>
          </w:p>
        </w:tc>
      </w:tr>
      <w:tr w:rsidR="00F53FCB" w:rsidRPr="00B54935" w14:paraId="2F40FAE2" w14:textId="77777777" w:rsidTr="008B5945">
        <w:tc>
          <w:tcPr>
            <w:tcW w:w="5524" w:type="dxa"/>
          </w:tcPr>
          <w:p w14:paraId="509A4FF1" w14:textId="77777777" w:rsidR="00F53FCB" w:rsidRPr="00B54935" w:rsidRDefault="00F53FCB" w:rsidP="00560996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Number of coach passes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for </w:t>
            </w:r>
            <w:r w:rsidRPr="004554CE">
              <w:rPr>
                <w:rFonts w:ascii="Calibri" w:hAnsi="Calibri" w:cs="Calibri"/>
                <w:b/>
                <w:sz w:val="24"/>
              </w:rPr>
              <w:t>Day 1</w:t>
            </w:r>
            <w:r w:rsidR="008B5945">
              <w:rPr>
                <w:rFonts w:ascii="Calibri" w:hAnsi="Calibri" w:cs="Calibri"/>
                <w:b/>
                <w:sz w:val="24"/>
              </w:rPr>
              <w:t xml:space="preserve"> at £10 each</w:t>
            </w:r>
          </w:p>
        </w:tc>
        <w:tc>
          <w:tcPr>
            <w:tcW w:w="1134" w:type="dxa"/>
          </w:tcPr>
          <w:p w14:paraId="4AF99E67" w14:textId="77777777" w:rsidR="00F53FCB" w:rsidRPr="00B54935" w:rsidRDefault="00F53FCB" w:rsidP="00560996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972" w:type="dxa"/>
          </w:tcPr>
          <w:p w14:paraId="653EA4B1" w14:textId="77777777" w:rsidR="00F53FCB" w:rsidRPr="00B54935" w:rsidRDefault="008B5945" w:rsidP="00560996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£ </w:t>
            </w:r>
          </w:p>
        </w:tc>
      </w:tr>
      <w:tr w:rsidR="00F53FCB" w:rsidRPr="004554CE" w14:paraId="21A4B32C" w14:textId="77777777" w:rsidTr="008B5945">
        <w:tc>
          <w:tcPr>
            <w:tcW w:w="5524" w:type="dxa"/>
          </w:tcPr>
          <w:p w14:paraId="6AE58F1C" w14:textId="77777777" w:rsidR="00F53FCB" w:rsidRPr="004554CE" w:rsidRDefault="00F53FCB" w:rsidP="00560996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 w:rsidRPr="00F53FCB">
              <w:rPr>
                <w:rFonts w:ascii="Calibri" w:hAnsi="Calibri" w:cs="Calibri"/>
                <w:b/>
                <w:sz w:val="24"/>
              </w:rPr>
              <w:t xml:space="preserve">Number of coach passes for Day </w:t>
            </w:r>
            <w:r>
              <w:rPr>
                <w:rFonts w:ascii="Calibri" w:hAnsi="Calibri" w:cs="Calibri"/>
                <w:b/>
                <w:sz w:val="24"/>
              </w:rPr>
              <w:t>2</w:t>
            </w:r>
            <w:r w:rsidR="008B5945">
              <w:rPr>
                <w:rFonts w:ascii="Calibri" w:hAnsi="Calibri" w:cs="Calibri"/>
                <w:b/>
                <w:sz w:val="24"/>
              </w:rPr>
              <w:t xml:space="preserve"> at £10 each</w:t>
            </w:r>
          </w:p>
        </w:tc>
        <w:tc>
          <w:tcPr>
            <w:tcW w:w="1134" w:type="dxa"/>
          </w:tcPr>
          <w:p w14:paraId="03B00B4E" w14:textId="77777777" w:rsidR="00F53FCB" w:rsidRPr="004554CE" w:rsidRDefault="00F53FCB" w:rsidP="00560996">
            <w:pPr>
              <w:tabs>
                <w:tab w:val="clear" w:pos="2448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972" w:type="dxa"/>
          </w:tcPr>
          <w:p w14:paraId="13AE52A1" w14:textId="77777777" w:rsidR="00F53FCB" w:rsidRPr="004554CE" w:rsidRDefault="008B5945" w:rsidP="00560996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£ </w:t>
            </w:r>
          </w:p>
        </w:tc>
      </w:tr>
      <w:tr w:rsidR="008B5945" w:rsidRPr="00B54935" w14:paraId="05BEF2D0" w14:textId="77777777" w:rsidTr="0003793D">
        <w:tc>
          <w:tcPr>
            <w:tcW w:w="6658" w:type="dxa"/>
            <w:gridSpan w:val="2"/>
          </w:tcPr>
          <w:p w14:paraId="467A59CE" w14:textId="77777777" w:rsidR="008B5945" w:rsidRPr="00B54935" w:rsidRDefault="008B5945" w:rsidP="00560996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Total payable</w:t>
            </w:r>
            <w:r w:rsidRPr="00B54935">
              <w:rPr>
                <w:rFonts w:ascii="Calibri" w:hAnsi="Calibri" w:cs="Calibri"/>
                <w:b/>
                <w:sz w:val="24"/>
              </w:rPr>
              <w:t xml:space="preserve"> to </w:t>
            </w:r>
            <w:r w:rsidRPr="004554CE">
              <w:rPr>
                <w:rFonts w:ascii="Calibri" w:hAnsi="Calibri" w:cs="Calibri"/>
                <w:b/>
                <w:sz w:val="24"/>
              </w:rPr>
              <w:t>Hart SC</w:t>
            </w:r>
          </w:p>
        </w:tc>
        <w:tc>
          <w:tcPr>
            <w:tcW w:w="1972" w:type="dxa"/>
          </w:tcPr>
          <w:p w14:paraId="5ED3FDDD" w14:textId="77777777" w:rsidR="008B5945" w:rsidRPr="00B54935" w:rsidRDefault="008B5945" w:rsidP="00560996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£ </w:t>
            </w:r>
          </w:p>
        </w:tc>
      </w:tr>
      <w:tr w:rsidR="008B5945" w:rsidRPr="00B54935" w14:paraId="2A829114" w14:textId="77777777" w:rsidTr="0003793D">
        <w:tc>
          <w:tcPr>
            <w:tcW w:w="6658" w:type="dxa"/>
            <w:gridSpan w:val="2"/>
          </w:tcPr>
          <w:p w14:paraId="0975BBC8" w14:textId="77777777" w:rsidR="008B5945" w:rsidRDefault="008B5945" w:rsidP="00560996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Total number of swimmers</w:t>
            </w:r>
          </w:p>
        </w:tc>
        <w:tc>
          <w:tcPr>
            <w:tcW w:w="1972" w:type="dxa"/>
          </w:tcPr>
          <w:p w14:paraId="04B18D33" w14:textId="77777777" w:rsidR="008B5945" w:rsidRDefault="008B5945" w:rsidP="00560996">
            <w:pPr>
              <w:tabs>
                <w:tab w:val="clear" w:pos="2448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6E0484E7" w14:textId="77777777" w:rsidR="00560996" w:rsidRPr="00560996" w:rsidRDefault="00560996" w:rsidP="00560996">
      <w:pPr>
        <w:tabs>
          <w:tab w:val="clear" w:pos="2448"/>
        </w:tabs>
        <w:spacing w:after="200" w:line="240" w:lineRule="auto"/>
        <w:jc w:val="both"/>
        <w:rPr>
          <w:rFonts w:ascii="Calibri" w:eastAsia="Calibri" w:hAnsi="Calibri" w:cs="Calibri"/>
          <w:b/>
          <w:i/>
          <w:color w:val="404040" w:themeColor="text1" w:themeTint="BF"/>
          <w:sz w:val="8"/>
          <w:szCs w:val="8"/>
          <w:lang w:val="en-GB"/>
        </w:rPr>
      </w:pPr>
    </w:p>
    <w:p w14:paraId="646BE7FF" w14:textId="7F042C0E" w:rsidR="008D5541" w:rsidRPr="008D5541" w:rsidRDefault="008B5945" w:rsidP="008B5945">
      <w:pPr>
        <w:tabs>
          <w:tab w:val="clear" w:pos="2448"/>
        </w:tabs>
        <w:spacing w:after="200"/>
        <w:jc w:val="both"/>
        <w:rPr>
          <w:rFonts w:ascii="Calibri" w:eastAsia="Calibri" w:hAnsi="Calibri" w:cs="Calibri"/>
          <w:i/>
          <w:color w:val="404040" w:themeColor="text1" w:themeTint="BF"/>
          <w:sz w:val="22"/>
          <w:szCs w:val="22"/>
          <w:lang w:val="en-GB"/>
        </w:rPr>
      </w:pPr>
      <w:r w:rsidRPr="008D5541">
        <w:rPr>
          <w:rFonts w:ascii="Calibri" w:eastAsia="Calibri" w:hAnsi="Calibri" w:cs="Calibri"/>
          <w:i/>
          <w:color w:val="404040" w:themeColor="text1" w:themeTint="BF"/>
          <w:sz w:val="22"/>
          <w:szCs w:val="22"/>
          <w:lang w:val="en-GB"/>
        </w:rPr>
        <w:t xml:space="preserve">Entries will be by </w:t>
      </w:r>
      <w:proofErr w:type="spellStart"/>
      <w:r w:rsidRPr="008D5541">
        <w:rPr>
          <w:rFonts w:ascii="Calibri" w:eastAsia="Calibri" w:hAnsi="Calibri" w:cs="Calibri"/>
          <w:i/>
          <w:color w:val="404040" w:themeColor="text1" w:themeTint="BF"/>
          <w:sz w:val="22"/>
          <w:szCs w:val="22"/>
          <w:lang w:val="en-GB"/>
        </w:rPr>
        <w:t>Hy-Tek</w:t>
      </w:r>
      <w:proofErr w:type="spellEnd"/>
      <w:r w:rsidRPr="008D5541">
        <w:rPr>
          <w:rFonts w:ascii="Calibri" w:eastAsia="Calibri" w:hAnsi="Calibri" w:cs="Calibri"/>
          <w:i/>
          <w:color w:val="404040" w:themeColor="text1" w:themeTint="BF"/>
          <w:sz w:val="22"/>
          <w:szCs w:val="22"/>
          <w:lang w:val="en-GB"/>
        </w:rPr>
        <w:t xml:space="preserve"> Meet Manager© software only and will be accepted on a “first come first served” basis. Please note, however, that some events and sessions may become fully subscribed sooner than others. Acceptance into all events applied for cannot therefore be guaranteed.</w:t>
      </w:r>
      <w:r w:rsidRPr="00600634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 xml:space="preserve"> </w:t>
      </w:r>
      <w:r w:rsidR="008D5541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>Entries close</w:t>
      </w:r>
      <w:r w:rsidRPr="00600634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 xml:space="preserve"> </w:t>
      </w:r>
      <w:r w:rsidR="008D5541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>on</w:t>
      </w:r>
      <w:r w:rsidRPr="00600634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 xml:space="preserve"> </w:t>
      </w:r>
      <w:r w:rsidR="00BF53B4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>29</w:t>
      </w:r>
      <w:r w:rsidR="00463875" w:rsidRPr="00463875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vertAlign w:val="superscript"/>
          <w:lang w:val="en-GB"/>
        </w:rPr>
        <w:t>h</w:t>
      </w:r>
      <w:r w:rsidR="00463875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 xml:space="preserve"> </w:t>
      </w:r>
      <w:r w:rsidR="00BF53B4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>September</w:t>
      </w:r>
      <w:r w:rsidR="00463875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 xml:space="preserve"> 201</w:t>
      </w:r>
      <w:r w:rsidR="00247E63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>9</w:t>
      </w:r>
      <w:r w:rsidR="008D5541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 xml:space="preserve"> or sooner if the meet becomes full</w:t>
      </w:r>
      <w:r w:rsidRPr="00600634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 xml:space="preserve">. </w:t>
      </w:r>
      <w:r w:rsidRPr="008D5541">
        <w:rPr>
          <w:rFonts w:ascii="Calibri" w:eastAsia="Calibri" w:hAnsi="Calibri" w:cs="Calibri"/>
          <w:i/>
          <w:color w:val="404040" w:themeColor="text1" w:themeTint="BF"/>
          <w:sz w:val="22"/>
          <w:szCs w:val="22"/>
          <w:lang w:val="en-GB"/>
        </w:rPr>
        <w:t>Late entries may be considered. The Promoter reserves the right not to accept entries at their discretion.</w:t>
      </w:r>
    </w:p>
    <w:p w14:paraId="3F2228F9" w14:textId="77777777" w:rsidR="008B5945" w:rsidRPr="00600634" w:rsidRDefault="008B5945" w:rsidP="008B5945">
      <w:pPr>
        <w:tabs>
          <w:tab w:val="clear" w:pos="2448"/>
        </w:tabs>
        <w:spacing w:after="200"/>
        <w:jc w:val="both"/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</w:pPr>
      <w:r w:rsidRPr="00600634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>There will be no refund of entry fees to swimmers who withdraw from events, unless the withdrawal is for medical reasons and a doctor’s note is supplied.</w:t>
      </w:r>
    </w:p>
    <w:p w14:paraId="1C8AAEA1" w14:textId="77777777" w:rsidR="008B5945" w:rsidRPr="00600634" w:rsidRDefault="008B5945" w:rsidP="008B5945">
      <w:pPr>
        <w:tabs>
          <w:tab w:val="clear" w:pos="2448"/>
        </w:tabs>
        <w:spacing w:after="200"/>
        <w:jc w:val="both"/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</w:pPr>
      <w:r w:rsidRPr="00247E63">
        <w:rPr>
          <w:rFonts w:ascii="Calibri" w:eastAsia="Calibri" w:hAnsi="Calibri" w:cs="Calibri"/>
          <w:b/>
          <w:i/>
          <w:color w:val="FF0000"/>
          <w:sz w:val="22"/>
          <w:szCs w:val="22"/>
          <w:lang w:val="en-GB"/>
        </w:rPr>
        <w:t xml:space="preserve">Payment for entries and coach passes will be requested after entries close and acceptances have been issued. </w:t>
      </w:r>
      <w:r w:rsidRPr="00600634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>Payment should be by transfer to our bank account as follows:</w:t>
      </w:r>
    </w:p>
    <w:p w14:paraId="0F5A059F" w14:textId="77777777" w:rsidR="008B5945" w:rsidRPr="00600634" w:rsidRDefault="008B5945" w:rsidP="008B5945">
      <w:pPr>
        <w:tabs>
          <w:tab w:val="clear" w:pos="2448"/>
        </w:tabs>
        <w:spacing w:after="0"/>
        <w:jc w:val="both"/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</w:pPr>
      <w:r w:rsidRPr="00600634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>Account.</w:t>
      </w:r>
      <w:r w:rsidRPr="00600634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ab/>
        <w:t xml:space="preserve">Hart Swimming Club </w:t>
      </w:r>
    </w:p>
    <w:p w14:paraId="0B9661E8" w14:textId="77777777" w:rsidR="008B5945" w:rsidRPr="00600634" w:rsidRDefault="008B5945" w:rsidP="008B5945">
      <w:pPr>
        <w:tabs>
          <w:tab w:val="clear" w:pos="2448"/>
        </w:tabs>
        <w:spacing w:after="0"/>
        <w:jc w:val="both"/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</w:pPr>
      <w:r w:rsidRPr="00600634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 xml:space="preserve">AC No. </w:t>
      </w:r>
      <w:r w:rsidRPr="00600634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ab/>
      </w:r>
      <w:r w:rsidRPr="00600634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ab/>
        <w:t>40458309</w:t>
      </w:r>
    </w:p>
    <w:p w14:paraId="2336BD27" w14:textId="77777777" w:rsidR="008B5945" w:rsidRPr="00600634" w:rsidRDefault="008B5945" w:rsidP="008B5945">
      <w:pPr>
        <w:tabs>
          <w:tab w:val="clear" w:pos="2448"/>
        </w:tabs>
        <w:spacing w:after="0"/>
        <w:jc w:val="both"/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</w:pPr>
      <w:r w:rsidRPr="00600634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 xml:space="preserve">Sort Code. </w:t>
      </w:r>
      <w:r w:rsidRPr="00600634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ab/>
        <w:t>20-16-99</w:t>
      </w:r>
    </w:p>
    <w:p w14:paraId="060339AB" w14:textId="7D914B8C" w:rsidR="00600634" w:rsidRPr="00560996" w:rsidRDefault="00600634" w:rsidP="00560996">
      <w:pPr>
        <w:tabs>
          <w:tab w:val="clear" w:pos="2448"/>
        </w:tabs>
        <w:spacing w:after="0" w:line="480" w:lineRule="auto"/>
        <w:jc w:val="both"/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>Ref.</w:t>
      </w:r>
      <w:r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ab/>
      </w:r>
      <w:r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ab/>
      </w:r>
      <w:r w:rsidR="005F0BC7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>AUTM</w:t>
      </w:r>
      <w:bookmarkStart w:id="0" w:name="_GoBack"/>
      <w:bookmarkEnd w:id="0"/>
      <w:r w:rsidR="00247E63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 xml:space="preserve"> +</w:t>
      </w:r>
      <w:r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  <w:lang w:val="en-GB"/>
        </w:rPr>
        <w:t xml:space="preserve"> Name of Club</w:t>
      </w:r>
    </w:p>
    <w:p w14:paraId="44C806F3" w14:textId="2D2A8487" w:rsidR="00B54935" w:rsidRPr="00600634" w:rsidRDefault="00B54935" w:rsidP="00600634">
      <w:pPr>
        <w:tabs>
          <w:tab w:val="clear" w:pos="2448"/>
        </w:tabs>
        <w:spacing w:after="200"/>
        <w:rPr>
          <w:rFonts w:ascii="Calibri" w:eastAsia="Calibri" w:hAnsi="Calibri" w:cs="Calibri"/>
          <w:b/>
          <w:sz w:val="28"/>
          <w:szCs w:val="22"/>
          <w:lang w:val="en-GB"/>
        </w:rPr>
      </w:pPr>
      <w:r w:rsidRPr="00600634">
        <w:rPr>
          <w:rFonts w:ascii="Calibri" w:eastAsia="Calibri" w:hAnsi="Calibri" w:cs="Calibri"/>
          <w:b/>
          <w:sz w:val="28"/>
          <w:szCs w:val="22"/>
          <w:lang w:val="en-GB"/>
        </w:rPr>
        <w:t xml:space="preserve">Please email </w:t>
      </w:r>
      <w:r w:rsidR="00600634" w:rsidRPr="00600634">
        <w:rPr>
          <w:rFonts w:ascii="Calibri" w:eastAsia="Calibri" w:hAnsi="Calibri" w:cs="Calibri"/>
          <w:b/>
          <w:sz w:val="28"/>
          <w:szCs w:val="22"/>
          <w:lang w:val="en-GB"/>
        </w:rPr>
        <w:t xml:space="preserve">completed form and entry files to </w:t>
      </w:r>
      <w:r w:rsidR="00F72A66" w:rsidRPr="00F72A66">
        <w:rPr>
          <w:rFonts w:ascii="Calibri" w:eastAsia="Calibri" w:hAnsi="Calibri" w:cs="Calibri"/>
          <w:b/>
          <w:sz w:val="28"/>
          <w:szCs w:val="22"/>
          <w:lang w:val="en-GB"/>
        </w:rPr>
        <w:t>meetentries@hartsc.org</w:t>
      </w:r>
    </w:p>
    <w:sectPr w:rsidR="00B54935" w:rsidRPr="00600634" w:rsidSect="00B54935">
      <w:headerReference w:type="default" r:id="rId9"/>
      <w:footerReference w:type="default" r:id="rId10"/>
      <w:pgSz w:w="12240" w:h="15840"/>
      <w:pgMar w:top="2127" w:right="1800" w:bottom="1440" w:left="1800" w:header="426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B8458" w14:textId="77777777" w:rsidR="000E5AB8" w:rsidRDefault="000E5AB8" w:rsidP="006E0952">
      <w:pPr>
        <w:spacing w:after="0" w:line="240" w:lineRule="auto"/>
      </w:pPr>
      <w:r>
        <w:separator/>
      </w:r>
    </w:p>
  </w:endnote>
  <w:endnote w:type="continuationSeparator" w:id="0">
    <w:p w14:paraId="5B658835" w14:textId="77777777" w:rsidR="000E5AB8" w:rsidRDefault="000E5AB8" w:rsidP="006E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90"/>
      <w:gridCol w:w="60"/>
      <w:gridCol w:w="4290"/>
    </w:tblGrid>
    <w:tr w:rsidR="00DE3B54" w14:paraId="65C6E169" w14:textId="77777777" w:rsidTr="00B54935">
      <w:trPr>
        <w:trHeight w:hRule="exact" w:val="115"/>
        <w:jc w:val="center"/>
      </w:trPr>
      <w:tc>
        <w:tcPr>
          <w:tcW w:w="4466" w:type="dxa"/>
          <w:gridSpan w:val="2"/>
          <w:shd w:val="clear" w:color="auto" w:fill="4F81BD"/>
          <w:tcMar>
            <w:top w:w="0" w:type="dxa"/>
            <w:bottom w:w="0" w:type="dxa"/>
          </w:tcMar>
        </w:tcPr>
        <w:p w14:paraId="4F0C596E" w14:textId="77777777" w:rsidR="00DE3B54" w:rsidRDefault="00DE3B54">
          <w:pPr>
            <w:pStyle w:val="Header"/>
            <w:rPr>
              <w:caps/>
              <w:sz w:val="18"/>
            </w:rPr>
          </w:pPr>
        </w:p>
      </w:tc>
      <w:tc>
        <w:tcPr>
          <w:tcW w:w="4404" w:type="dxa"/>
          <w:shd w:val="clear" w:color="auto" w:fill="4F81BD"/>
          <w:tcMar>
            <w:top w:w="0" w:type="dxa"/>
            <w:bottom w:w="0" w:type="dxa"/>
          </w:tcMar>
        </w:tcPr>
        <w:p w14:paraId="27CFB105" w14:textId="77777777" w:rsidR="00DE3B54" w:rsidRDefault="00DE3B54">
          <w:pPr>
            <w:pStyle w:val="Header"/>
            <w:jc w:val="right"/>
            <w:rPr>
              <w:caps/>
              <w:sz w:val="18"/>
            </w:rPr>
          </w:pPr>
        </w:p>
      </w:tc>
    </w:tr>
    <w:tr w:rsidR="00BA038A" w14:paraId="4F60BA6F" w14:textId="77777777" w:rsidTr="00BA038A">
      <w:trPr>
        <w:gridAfter w:val="2"/>
        <w:wAfter w:w="4466" w:type="dxa"/>
        <w:jc w:val="center"/>
      </w:trPr>
      <w:tc>
        <w:tcPr>
          <w:tcW w:w="4404" w:type="dxa"/>
          <w:shd w:val="clear" w:color="auto" w:fill="auto"/>
          <w:vAlign w:val="center"/>
        </w:tcPr>
        <w:p w14:paraId="19C255C2" w14:textId="77777777" w:rsidR="00BA038A" w:rsidRPr="00B54935" w:rsidRDefault="00BA038A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</w:p>
      </w:tc>
    </w:tr>
  </w:tbl>
  <w:p w14:paraId="4CDD0EB0" w14:textId="77777777" w:rsidR="00DE3B54" w:rsidRDefault="00DE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F1298" w14:textId="77777777" w:rsidR="000E5AB8" w:rsidRDefault="000E5AB8" w:rsidP="006E0952">
      <w:pPr>
        <w:spacing w:after="0" w:line="240" w:lineRule="auto"/>
      </w:pPr>
      <w:r>
        <w:separator/>
      </w:r>
    </w:p>
  </w:footnote>
  <w:footnote w:type="continuationSeparator" w:id="0">
    <w:p w14:paraId="4AF072E9" w14:textId="77777777" w:rsidR="000E5AB8" w:rsidRDefault="000E5AB8" w:rsidP="006E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2A1A" w14:textId="77777777" w:rsidR="006E0952" w:rsidRDefault="00DE3B54">
    <w:pPr>
      <w:pStyle w:val="Header"/>
    </w:pPr>
    <w:r>
      <w:rPr>
        <w:noProof/>
        <w:lang w:val="en-GB" w:eastAsia="en-GB"/>
      </w:rPr>
      <w:drawing>
        <wp:inline distT="0" distB="0" distL="0" distR="0" wp14:anchorId="454383D7" wp14:editId="4A25A892">
          <wp:extent cx="5297805" cy="94488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729D4"/>
    <w:multiLevelType w:val="hybridMultilevel"/>
    <w:tmpl w:val="DFD6CF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B32D4"/>
    <w:multiLevelType w:val="hybridMultilevel"/>
    <w:tmpl w:val="3C6209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C4724C"/>
    <w:multiLevelType w:val="hybridMultilevel"/>
    <w:tmpl w:val="314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D332C"/>
    <w:multiLevelType w:val="hybridMultilevel"/>
    <w:tmpl w:val="A7586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6C68"/>
    <w:multiLevelType w:val="hybridMultilevel"/>
    <w:tmpl w:val="3AD6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F286C"/>
    <w:multiLevelType w:val="hybridMultilevel"/>
    <w:tmpl w:val="C5DC257A"/>
    <w:lvl w:ilvl="0" w:tplc="5E1A8B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438F2"/>
    <w:multiLevelType w:val="hybridMultilevel"/>
    <w:tmpl w:val="6CDCD6DC"/>
    <w:lvl w:ilvl="0" w:tplc="5E1A8B86">
      <w:start w:val="1"/>
      <w:numFmt w:val="bullet"/>
      <w:pStyle w:val="Inde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B0D51"/>
    <w:multiLevelType w:val="hybridMultilevel"/>
    <w:tmpl w:val="97CAD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1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D"/>
    <w:rsid w:val="000047DA"/>
    <w:rsid w:val="00007F3F"/>
    <w:rsid w:val="00030BB9"/>
    <w:rsid w:val="000534FF"/>
    <w:rsid w:val="00070467"/>
    <w:rsid w:val="0007705F"/>
    <w:rsid w:val="000C0062"/>
    <w:rsid w:val="000C055E"/>
    <w:rsid w:val="000E5AB8"/>
    <w:rsid w:val="00100CEC"/>
    <w:rsid w:val="001477A1"/>
    <w:rsid w:val="001554DE"/>
    <w:rsid w:val="002462A9"/>
    <w:rsid w:val="00247E63"/>
    <w:rsid w:val="00272ABC"/>
    <w:rsid w:val="00286442"/>
    <w:rsid w:val="002E0AC8"/>
    <w:rsid w:val="00301B0E"/>
    <w:rsid w:val="00316C23"/>
    <w:rsid w:val="0033520E"/>
    <w:rsid w:val="00335D75"/>
    <w:rsid w:val="003709CF"/>
    <w:rsid w:val="003A6170"/>
    <w:rsid w:val="003B4BA3"/>
    <w:rsid w:val="003C558E"/>
    <w:rsid w:val="003F7238"/>
    <w:rsid w:val="0040006C"/>
    <w:rsid w:val="00415BBF"/>
    <w:rsid w:val="004554CE"/>
    <w:rsid w:val="00463875"/>
    <w:rsid w:val="00483B61"/>
    <w:rsid w:val="00500E9C"/>
    <w:rsid w:val="0050390B"/>
    <w:rsid w:val="00541228"/>
    <w:rsid w:val="0054230A"/>
    <w:rsid w:val="00550BD2"/>
    <w:rsid w:val="005578C9"/>
    <w:rsid w:val="00560996"/>
    <w:rsid w:val="00565522"/>
    <w:rsid w:val="00590CBC"/>
    <w:rsid w:val="005F0BC7"/>
    <w:rsid w:val="00600634"/>
    <w:rsid w:val="0063660E"/>
    <w:rsid w:val="00636ECC"/>
    <w:rsid w:val="00681626"/>
    <w:rsid w:val="0069738C"/>
    <w:rsid w:val="006A6BEC"/>
    <w:rsid w:val="006C3833"/>
    <w:rsid w:val="006C651B"/>
    <w:rsid w:val="006D4C53"/>
    <w:rsid w:val="006E0952"/>
    <w:rsid w:val="006F2548"/>
    <w:rsid w:val="006F2A40"/>
    <w:rsid w:val="00701E52"/>
    <w:rsid w:val="00762CC3"/>
    <w:rsid w:val="0077091F"/>
    <w:rsid w:val="007938DA"/>
    <w:rsid w:val="00793E38"/>
    <w:rsid w:val="007A77B8"/>
    <w:rsid w:val="00820194"/>
    <w:rsid w:val="00822807"/>
    <w:rsid w:val="00841683"/>
    <w:rsid w:val="008562E7"/>
    <w:rsid w:val="00896583"/>
    <w:rsid w:val="008B5945"/>
    <w:rsid w:val="008D5541"/>
    <w:rsid w:val="008E3A74"/>
    <w:rsid w:val="008F3630"/>
    <w:rsid w:val="009353EF"/>
    <w:rsid w:val="00941C34"/>
    <w:rsid w:val="009446CA"/>
    <w:rsid w:val="00952949"/>
    <w:rsid w:val="00964C7F"/>
    <w:rsid w:val="0097431A"/>
    <w:rsid w:val="00976357"/>
    <w:rsid w:val="00991EA1"/>
    <w:rsid w:val="00995A47"/>
    <w:rsid w:val="009A34F6"/>
    <w:rsid w:val="009F587A"/>
    <w:rsid w:val="00A1127D"/>
    <w:rsid w:val="00A22D24"/>
    <w:rsid w:val="00A32DE9"/>
    <w:rsid w:val="00A563EC"/>
    <w:rsid w:val="00A57B3D"/>
    <w:rsid w:val="00AB31A5"/>
    <w:rsid w:val="00AC2CC3"/>
    <w:rsid w:val="00AC5FE9"/>
    <w:rsid w:val="00AD351C"/>
    <w:rsid w:val="00B21915"/>
    <w:rsid w:val="00B22E08"/>
    <w:rsid w:val="00B510C6"/>
    <w:rsid w:val="00B54935"/>
    <w:rsid w:val="00B605A9"/>
    <w:rsid w:val="00B66EB3"/>
    <w:rsid w:val="00B96B7C"/>
    <w:rsid w:val="00BA038A"/>
    <w:rsid w:val="00BF53B4"/>
    <w:rsid w:val="00C16DEA"/>
    <w:rsid w:val="00C33041"/>
    <w:rsid w:val="00C4214D"/>
    <w:rsid w:val="00C80963"/>
    <w:rsid w:val="00CB0064"/>
    <w:rsid w:val="00CC4439"/>
    <w:rsid w:val="00CF75A1"/>
    <w:rsid w:val="00D3071D"/>
    <w:rsid w:val="00D353BA"/>
    <w:rsid w:val="00D75E5A"/>
    <w:rsid w:val="00DB3CF3"/>
    <w:rsid w:val="00DB7CA0"/>
    <w:rsid w:val="00DE1E5D"/>
    <w:rsid w:val="00DE3B54"/>
    <w:rsid w:val="00DF1D09"/>
    <w:rsid w:val="00E44288"/>
    <w:rsid w:val="00E72874"/>
    <w:rsid w:val="00E7455F"/>
    <w:rsid w:val="00E75305"/>
    <w:rsid w:val="00E824F4"/>
    <w:rsid w:val="00E92915"/>
    <w:rsid w:val="00EC1254"/>
    <w:rsid w:val="00EC348B"/>
    <w:rsid w:val="00ED29DA"/>
    <w:rsid w:val="00EF5280"/>
    <w:rsid w:val="00F16B3D"/>
    <w:rsid w:val="00F53FCB"/>
    <w:rsid w:val="00F672A2"/>
    <w:rsid w:val="00F72A66"/>
    <w:rsid w:val="00F756A7"/>
    <w:rsid w:val="00F84799"/>
    <w:rsid w:val="00F87A9A"/>
    <w:rsid w:val="00FA53ED"/>
    <w:rsid w:val="00FC3AFA"/>
    <w:rsid w:val="00FD2BA0"/>
    <w:rsid w:val="00FE632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ECB6D"/>
  <w15:docId w15:val="{38D23256-9B3E-4056-A8FB-5B1FA2C7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0AC8"/>
    <w:pPr>
      <w:tabs>
        <w:tab w:val="left" w:pos="2448"/>
      </w:tabs>
      <w:spacing w:after="240" w:line="276" w:lineRule="auto"/>
    </w:pPr>
    <w:rPr>
      <w:rFonts w:asciiTheme="minorHAnsi" w:hAnsiTheme="minorHAnsi"/>
      <w:sz w:val="26"/>
      <w:szCs w:val="24"/>
    </w:rPr>
  </w:style>
  <w:style w:type="paragraph" w:styleId="Heading1">
    <w:name w:val="heading 1"/>
    <w:basedOn w:val="Normal"/>
    <w:next w:val="Normal"/>
    <w:qFormat/>
    <w:rsid w:val="002E0AC8"/>
    <w:pPr>
      <w:spacing w:after="360"/>
      <w:contextualSpacing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E0AC8"/>
    <w:pPr>
      <w:spacing w:after="0"/>
      <w:outlineLvl w:val="1"/>
    </w:pPr>
    <w:rPr>
      <w:rFonts w:asciiTheme="majorHAnsi" w:hAnsiTheme="majorHAnsi"/>
      <w:b/>
      <w:sz w:val="28"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E0AC8"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unhideWhenUsed/>
    <w:rsid w:val="00030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95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952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952"/>
    <w:rPr>
      <w:rFonts w:asciiTheme="minorHAnsi" w:hAnsiTheme="minorHAnsi"/>
      <w:sz w:val="24"/>
      <w:szCs w:val="24"/>
    </w:rPr>
  </w:style>
  <w:style w:type="paragraph" w:customStyle="1" w:styleId="Indent">
    <w:name w:val="Indent"/>
    <w:basedOn w:val="ListParagraph"/>
    <w:link w:val="IndentChar"/>
    <w:qFormat/>
    <w:rsid w:val="002E0AC8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E0AC8"/>
    <w:rPr>
      <w:rFonts w:asciiTheme="minorHAnsi" w:hAnsiTheme="minorHAnsi"/>
      <w:sz w:val="26"/>
      <w:szCs w:val="24"/>
    </w:rPr>
  </w:style>
  <w:style w:type="character" w:customStyle="1" w:styleId="IndentChar">
    <w:name w:val="Indent Char"/>
    <w:basedOn w:val="ListParagraphChar"/>
    <w:link w:val="Indent"/>
    <w:rsid w:val="002E0AC8"/>
    <w:rPr>
      <w:rFonts w:asciiTheme="minorHAnsi" w:hAnsiTheme="minorHAnsi"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B96B7C"/>
    <w:rPr>
      <w:rFonts w:asciiTheme="majorHAnsi" w:hAnsiTheme="majorHAnsi"/>
      <w:b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701E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1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1E5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1E52"/>
    <w:rPr>
      <w:rFonts w:asciiTheme="minorHAnsi" w:hAnsiTheme="minorHAnsi"/>
      <w:b/>
      <w:bCs/>
    </w:rPr>
  </w:style>
  <w:style w:type="table" w:styleId="TableGrid">
    <w:name w:val="Table Grid"/>
    <w:basedOn w:val="TableNormal"/>
    <w:uiPriority w:val="59"/>
    <w:rsid w:val="00B54935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Spencer%20Farmer\AppData\Roaming\Microsoft\Templates\Minutes%20for%20organization%20meeting%20(long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82B45-34B8-334E-A668-E0132F8C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D:\Users\Spencer Farmer\AppData\Roaming\Microsoft\Templates\Minutes for organization meeting (long form).dotx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Farmer</dc:creator>
  <cp:keywords/>
  <cp:lastModifiedBy>Microsoft Office User</cp:lastModifiedBy>
  <cp:revision>2</cp:revision>
  <cp:lastPrinted>2017-07-25T12:56:00Z</cp:lastPrinted>
  <dcterms:created xsi:type="dcterms:W3CDTF">2019-07-05T17:10:00Z</dcterms:created>
  <dcterms:modified xsi:type="dcterms:W3CDTF">2019-07-05T17:10:00Z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