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E2DD0" w14:textId="2201A949" w:rsidR="00B54935" w:rsidRPr="00A61D22" w:rsidRDefault="0052042A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Cs w:val="26"/>
          <w:lang w:val="en-GB"/>
        </w:rPr>
      </w:pPr>
      <w:r w:rsidRPr="00A61D22">
        <w:rPr>
          <w:rFonts w:ascii="Calibri" w:eastAsia="Calibri" w:hAnsi="Calibri" w:cs="Calibri"/>
          <w:b/>
          <w:szCs w:val="26"/>
          <w:lang w:val="en-GB"/>
        </w:rPr>
        <w:t xml:space="preserve">External Club </w:t>
      </w:r>
      <w:r w:rsidR="00B54935" w:rsidRPr="00A61D22">
        <w:rPr>
          <w:rFonts w:ascii="Calibri" w:eastAsia="Calibri" w:hAnsi="Calibri" w:cs="Calibri"/>
          <w:b/>
          <w:szCs w:val="26"/>
          <w:lang w:val="en-GB"/>
        </w:rPr>
        <w:t xml:space="preserve">Individual Entry Form for Hart SC </w:t>
      </w:r>
      <w:r w:rsidR="004C5DE1" w:rsidRPr="00A61D22">
        <w:rPr>
          <w:rFonts w:ascii="Calibri" w:eastAsia="Calibri" w:hAnsi="Calibri" w:cs="Calibri"/>
          <w:b/>
          <w:szCs w:val="26"/>
          <w:lang w:val="en-GB"/>
        </w:rPr>
        <w:t>Autumn</w:t>
      </w:r>
      <w:r w:rsidR="00B54935" w:rsidRPr="00A61D22">
        <w:rPr>
          <w:rFonts w:ascii="Calibri" w:eastAsia="Calibri" w:hAnsi="Calibri" w:cs="Calibri"/>
          <w:b/>
          <w:szCs w:val="26"/>
          <w:lang w:val="en-GB"/>
        </w:rPr>
        <w:t xml:space="preserve"> L3 Open Meet</w:t>
      </w:r>
      <w:r w:rsidR="00C34DD7" w:rsidRPr="00A61D22">
        <w:rPr>
          <w:rFonts w:ascii="Calibri" w:eastAsia="Calibri" w:hAnsi="Calibri" w:cs="Calibri"/>
          <w:b/>
          <w:szCs w:val="26"/>
          <w:lang w:val="en-GB"/>
        </w:rPr>
        <w:t xml:space="preserve"> 201</w:t>
      </w:r>
      <w:r w:rsidR="008B2426" w:rsidRPr="00A61D22">
        <w:rPr>
          <w:rFonts w:ascii="Calibri" w:eastAsia="Calibri" w:hAnsi="Calibri" w:cs="Calibri"/>
          <w:b/>
          <w:szCs w:val="26"/>
          <w:lang w:val="en-GB"/>
        </w:rPr>
        <w:t>9</w:t>
      </w:r>
    </w:p>
    <w:p w14:paraId="1BF08392" w14:textId="13E2FBFF" w:rsidR="00B54935" w:rsidRPr="00B54935" w:rsidRDefault="00A61D22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sz w:val="28"/>
          <w:szCs w:val="28"/>
          <w:lang w:val="en-GB"/>
        </w:rPr>
        <w:t>26</w:t>
      </w:r>
      <w:r w:rsidRPr="00A61D22">
        <w:rPr>
          <w:rFonts w:ascii="Calibri" w:eastAsia="Calibri" w:hAnsi="Calibri" w:cs="Calibri"/>
          <w:b/>
          <w:sz w:val="28"/>
          <w:szCs w:val="28"/>
          <w:vertAlign w:val="superscript"/>
          <w:lang w:val="en-GB"/>
        </w:rPr>
        <w:t>th</w:t>
      </w:r>
      <w:r>
        <w:rPr>
          <w:rFonts w:ascii="Calibri" w:eastAsia="Calibri" w:hAnsi="Calibri" w:cs="Calibri"/>
          <w:b/>
          <w:sz w:val="28"/>
          <w:szCs w:val="28"/>
          <w:lang w:val="en-GB"/>
        </w:rPr>
        <w:t>/27</w:t>
      </w:r>
      <w:r w:rsidRPr="00A61D22">
        <w:rPr>
          <w:rFonts w:ascii="Calibri" w:eastAsia="Calibri" w:hAnsi="Calibri" w:cs="Calibri"/>
          <w:b/>
          <w:sz w:val="28"/>
          <w:szCs w:val="28"/>
          <w:vertAlign w:val="superscript"/>
          <w:lang w:val="en-GB"/>
        </w:rPr>
        <w:t>th</w:t>
      </w:r>
      <w:r>
        <w:rPr>
          <w:rFonts w:ascii="Calibri" w:eastAsia="Calibri" w:hAnsi="Calibri" w:cs="Calibri"/>
          <w:b/>
          <w:sz w:val="28"/>
          <w:szCs w:val="28"/>
          <w:lang w:val="en-GB"/>
        </w:rPr>
        <w:t xml:space="preserve"> October</w:t>
      </w:r>
      <w:r w:rsidR="00C34DD7">
        <w:rPr>
          <w:rFonts w:ascii="Calibri" w:eastAsia="Calibri" w:hAnsi="Calibri" w:cs="Calibri"/>
          <w:b/>
          <w:sz w:val="28"/>
          <w:szCs w:val="28"/>
          <w:lang w:val="en-GB"/>
        </w:rPr>
        <w:t xml:space="preserve"> 201</w:t>
      </w:r>
      <w:r w:rsidR="0052042A">
        <w:rPr>
          <w:rFonts w:ascii="Calibri" w:eastAsia="Calibri" w:hAnsi="Calibri" w:cs="Calibri"/>
          <w:b/>
          <w:sz w:val="28"/>
          <w:szCs w:val="28"/>
          <w:lang w:val="en-GB"/>
        </w:rPr>
        <w:t>9</w:t>
      </w:r>
      <w:r w:rsidR="00B54935" w:rsidRPr="00B54935">
        <w:rPr>
          <w:rFonts w:ascii="Calibri" w:eastAsia="Calibri" w:hAnsi="Calibri" w:cs="Calibri"/>
          <w:b/>
          <w:sz w:val="28"/>
          <w:szCs w:val="28"/>
          <w:lang w:val="en-GB"/>
        </w:rPr>
        <w:t xml:space="preserve">, </w:t>
      </w:r>
      <w:r w:rsidR="00B54935" w:rsidRPr="004554CE">
        <w:rPr>
          <w:rFonts w:ascii="Calibri" w:eastAsia="Calibri" w:hAnsi="Calibri" w:cs="Calibri"/>
          <w:b/>
          <w:sz w:val="28"/>
          <w:szCs w:val="28"/>
          <w:lang w:val="en-GB"/>
        </w:rPr>
        <w:t>Hart Leisure Centre, Fleet, Hampshire</w:t>
      </w:r>
    </w:p>
    <w:p w14:paraId="74F42704" w14:textId="77777777" w:rsidR="00B54935" w:rsidRPr="0052042A" w:rsidRDefault="00B54935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sz w:val="10"/>
          <w:szCs w:val="1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6"/>
        <w:gridCol w:w="4274"/>
      </w:tblGrid>
      <w:tr w:rsidR="00B54935" w:rsidRPr="00B54935" w14:paraId="28E028C1" w14:textId="77777777" w:rsidTr="00F3007E">
        <w:tc>
          <w:tcPr>
            <w:tcW w:w="4621" w:type="dxa"/>
          </w:tcPr>
          <w:p w14:paraId="5589C062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Swimmer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Full Name</w:t>
            </w:r>
          </w:p>
        </w:tc>
        <w:tc>
          <w:tcPr>
            <w:tcW w:w="4621" w:type="dxa"/>
          </w:tcPr>
          <w:p w14:paraId="20A65A3A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7AFF2D9A" w14:textId="77777777" w:rsidTr="00F3007E">
        <w:tc>
          <w:tcPr>
            <w:tcW w:w="4621" w:type="dxa"/>
          </w:tcPr>
          <w:p w14:paraId="3A884B1B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Date of Birth</w:t>
            </w:r>
          </w:p>
        </w:tc>
        <w:tc>
          <w:tcPr>
            <w:tcW w:w="4621" w:type="dxa"/>
          </w:tcPr>
          <w:p w14:paraId="19B6203B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577B2131" w14:textId="77777777" w:rsidTr="00F3007E">
        <w:tc>
          <w:tcPr>
            <w:tcW w:w="4621" w:type="dxa"/>
          </w:tcPr>
          <w:p w14:paraId="2A8579AA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Gender</w:t>
            </w:r>
          </w:p>
        </w:tc>
        <w:tc>
          <w:tcPr>
            <w:tcW w:w="4621" w:type="dxa"/>
          </w:tcPr>
          <w:p w14:paraId="5D992707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54D53D4C" w14:textId="77777777" w:rsidTr="00F3007E">
        <w:tc>
          <w:tcPr>
            <w:tcW w:w="4621" w:type="dxa"/>
          </w:tcPr>
          <w:p w14:paraId="29B532FD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ASA number</w:t>
            </w:r>
          </w:p>
        </w:tc>
        <w:tc>
          <w:tcPr>
            <w:tcW w:w="4621" w:type="dxa"/>
          </w:tcPr>
          <w:p w14:paraId="2771D3C0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46FBBB68" w14:textId="77777777" w:rsidTr="00F3007E">
        <w:tc>
          <w:tcPr>
            <w:tcW w:w="4621" w:type="dxa"/>
          </w:tcPr>
          <w:p w14:paraId="139D7091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Swimming Club</w:t>
            </w:r>
          </w:p>
        </w:tc>
        <w:tc>
          <w:tcPr>
            <w:tcW w:w="4621" w:type="dxa"/>
          </w:tcPr>
          <w:p w14:paraId="19F429FE" w14:textId="7CB991C4" w:rsidR="0052042A" w:rsidRPr="00B54935" w:rsidRDefault="0052042A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52042A" w:rsidRPr="00B54935" w14:paraId="5A144AB4" w14:textId="77777777" w:rsidTr="00F3007E">
        <w:tc>
          <w:tcPr>
            <w:tcW w:w="4621" w:type="dxa"/>
          </w:tcPr>
          <w:p w14:paraId="1E43A563" w14:textId="7DBE0C84" w:rsidR="0052042A" w:rsidRPr="00B54935" w:rsidRDefault="0052042A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Contact Email</w:t>
            </w:r>
          </w:p>
        </w:tc>
        <w:tc>
          <w:tcPr>
            <w:tcW w:w="4621" w:type="dxa"/>
          </w:tcPr>
          <w:p w14:paraId="242C7F17" w14:textId="77777777" w:rsidR="0052042A" w:rsidRPr="00B54935" w:rsidRDefault="0052042A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52042A" w:rsidRPr="00B54935" w14:paraId="7956FAF1" w14:textId="77777777" w:rsidTr="00F3007E">
        <w:tc>
          <w:tcPr>
            <w:tcW w:w="4621" w:type="dxa"/>
          </w:tcPr>
          <w:p w14:paraId="5DD5B7A2" w14:textId="38DA292C" w:rsidR="0052042A" w:rsidRDefault="0052042A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Contact Telephone Number</w:t>
            </w:r>
          </w:p>
        </w:tc>
        <w:tc>
          <w:tcPr>
            <w:tcW w:w="4621" w:type="dxa"/>
          </w:tcPr>
          <w:p w14:paraId="6AF2A2A8" w14:textId="77777777" w:rsidR="0052042A" w:rsidRPr="00B54935" w:rsidRDefault="0052042A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42515F38" w14:textId="77777777" w:rsidR="00B54935" w:rsidRPr="00B54935" w:rsidRDefault="00B54935" w:rsidP="00736F39">
      <w:pPr>
        <w:tabs>
          <w:tab w:val="clear" w:pos="2448"/>
        </w:tabs>
        <w:spacing w:after="120"/>
        <w:rPr>
          <w:rFonts w:ascii="Calibri" w:eastAsia="Calibri" w:hAnsi="Calibri" w:cs="Calibri"/>
          <w:sz w:val="8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3787"/>
        <w:gridCol w:w="2857"/>
      </w:tblGrid>
      <w:tr w:rsidR="00B54935" w:rsidRPr="00B54935" w14:paraId="423B4275" w14:textId="77777777" w:rsidTr="00B510C6">
        <w:tc>
          <w:tcPr>
            <w:tcW w:w="1986" w:type="dxa"/>
          </w:tcPr>
          <w:p w14:paraId="46BECA66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Event Number</w:t>
            </w:r>
          </w:p>
        </w:tc>
        <w:tc>
          <w:tcPr>
            <w:tcW w:w="3787" w:type="dxa"/>
          </w:tcPr>
          <w:p w14:paraId="206789D7" w14:textId="77777777" w:rsidR="00B54935" w:rsidRPr="00B54935" w:rsidRDefault="00B510C6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Stroke &amp; D</w:t>
            </w:r>
            <w:r w:rsidR="00B54935" w:rsidRPr="00B54935">
              <w:rPr>
                <w:rFonts w:ascii="Calibri" w:hAnsi="Calibri" w:cs="Calibri"/>
                <w:b/>
                <w:sz w:val="24"/>
              </w:rPr>
              <w:t>istance</w:t>
            </w:r>
          </w:p>
        </w:tc>
        <w:tc>
          <w:tcPr>
            <w:tcW w:w="2857" w:type="dxa"/>
          </w:tcPr>
          <w:p w14:paraId="3F1FCE54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Entry Time</w:t>
            </w:r>
          </w:p>
        </w:tc>
      </w:tr>
      <w:tr w:rsidR="00B54935" w:rsidRPr="00B54935" w14:paraId="343E7CC0" w14:textId="77777777" w:rsidTr="00B510C6">
        <w:tc>
          <w:tcPr>
            <w:tcW w:w="1986" w:type="dxa"/>
          </w:tcPr>
          <w:p w14:paraId="76716974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77E77701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14:paraId="05CD68EA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6F7A3871" w14:textId="77777777" w:rsidTr="00B510C6">
        <w:tc>
          <w:tcPr>
            <w:tcW w:w="1986" w:type="dxa"/>
          </w:tcPr>
          <w:p w14:paraId="5C449DE0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4F698931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14:paraId="1EC10F72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6ED13D03" w14:textId="77777777" w:rsidTr="00B510C6">
        <w:tc>
          <w:tcPr>
            <w:tcW w:w="1986" w:type="dxa"/>
          </w:tcPr>
          <w:p w14:paraId="3ED43173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6D79DFEB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14:paraId="77901DB9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38DCCCE5" w14:textId="77777777" w:rsidTr="00B510C6">
        <w:tc>
          <w:tcPr>
            <w:tcW w:w="1986" w:type="dxa"/>
          </w:tcPr>
          <w:p w14:paraId="6C1E9133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6BB54E21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14:paraId="25834AE4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383A065F" w14:textId="77777777" w:rsidTr="00B510C6">
        <w:tc>
          <w:tcPr>
            <w:tcW w:w="1986" w:type="dxa"/>
          </w:tcPr>
          <w:p w14:paraId="09AD2C49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53889DBF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14:paraId="3B188F30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3D365384" w14:textId="77777777" w:rsidTr="00B510C6">
        <w:tc>
          <w:tcPr>
            <w:tcW w:w="1986" w:type="dxa"/>
          </w:tcPr>
          <w:p w14:paraId="25132D80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6BC549CF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14:paraId="0AAD80E4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7FEF893D" w14:textId="77777777" w:rsidTr="00B510C6">
        <w:tc>
          <w:tcPr>
            <w:tcW w:w="1986" w:type="dxa"/>
          </w:tcPr>
          <w:p w14:paraId="682EBAA1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63BA9DDC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14:paraId="0946E5EE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4554CE" w14:paraId="30377460" w14:textId="77777777" w:rsidTr="00B510C6">
        <w:tc>
          <w:tcPr>
            <w:tcW w:w="1986" w:type="dxa"/>
          </w:tcPr>
          <w:p w14:paraId="2370E8B1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3D9B87C5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14:paraId="12B4769F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4554CE" w14:paraId="0053710A" w14:textId="77777777" w:rsidTr="00B510C6">
        <w:tc>
          <w:tcPr>
            <w:tcW w:w="1986" w:type="dxa"/>
          </w:tcPr>
          <w:p w14:paraId="5A784CB5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5423A0AE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14:paraId="75D826BF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4554CE" w14:paraId="52437252" w14:textId="77777777" w:rsidTr="00B510C6">
        <w:tc>
          <w:tcPr>
            <w:tcW w:w="1986" w:type="dxa"/>
          </w:tcPr>
          <w:p w14:paraId="1C2445A8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3690FA47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14:paraId="72DE3927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6884E9F4" w14:textId="77777777" w:rsidTr="00B510C6">
        <w:tc>
          <w:tcPr>
            <w:tcW w:w="1986" w:type="dxa"/>
          </w:tcPr>
          <w:p w14:paraId="00859606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1FD91CAE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14:paraId="672DF10A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43C01D0A" w14:textId="77777777" w:rsidTr="00B510C6">
        <w:tc>
          <w:tcPr>
            <w:tcW w:w="1986" w:type="dxa"/>
          </w:tcPr>
          <w:p w14:paraId="4E102B94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5D64A2DB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857" w:type="dxa"/>
          </w:tcPr>
          <w:p w14:paraId="78C8A072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3C26EA91" w14:textId="77777777" w:rsidR="00B54935" w:rsidRPr="00B54935" w:rsidRDefault="00B54935" w:rsidP="00736F39">
      <w:pPr>
        <w:tabs>
          <w:tab w:val="clear" w:pos="2448"/>
        </w:tabs>
        <w:spacing w:after="120"/>
        <w:rPr>
          <w:rFonts w:ascii="Calibri" w:eastAsia="Calibri" w:hAnsi="Calibri" w:cs="Calibri"/>
          <w:sz w:val="8"/>
          <w:szCs w:val="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9"/>
        <w:gridCol w:w="2191"/>
      </w:tblGrid>
      <w:tr w:rsidR="00B54935" w:rsidRPr="00B54935" w14:paraId="1DCB05DD" w14:textId="77777777" w:rsidTr="00C34DD7">
        <w:tc>
          <w:tcPr>
            <w:tcW w:w="6439" w:type="dxa"/>
          </w:tcPr>
          <w:p w14:paraId="3C017FAA" w14:textId="436345D0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Fees for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events at £6</w:t>
            </w:r>
            <w:r w:rsidR="0052042A">
              <w:rPr>
                <w:rFonts w:ascii="Calibri" w:hAnsi="Calibri" w:cs="Calibri"/>
                <w:b/>
                <w:sz w:val="24"/>
              </w:rPr>
              <w:t>.50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each</w:t>
            </w:r>
            <w:r w:rsidR="00C34DD7">
              <w:rPr>
                <w:rFonts w:ascii="Calibri" w:hAnsi="Calibri" w:cs="Calibri"/>
                <w:b/>
                <w:sz w:val="24"/>
              </w:rPr>
              <w:t xml:space="preserve"> (50s’, 100s’, 200s’)</w:t>
            </w:r>
          </w:p>
        </w:tc>
        <w:tc>
          <w:tcPr>
            <w:tcW w:w="2191" w:type="dxa"/>
          </w:tcPr>
          <w:p w14:paraId="208B5F12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253F86BF" w14:textId="77777777" w:rsidTr="00C34DD7">
        <w:tc>
          <w:tcPr>
            <w:tcW w:w="6439" w:type="dxa"/>
          </w:tcPr>
          <w:p w14:paraId="10ACBE56" w14:textId="0BDEC85F" w:rsidR="00B54935" w:rsidRPr="00B54935" w:rsidRDefault="00C34DD7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Fees for</w:t>
            </w:r>
            <w:r>
              <w:rPr>
                <w:rFonts w:ascii="Calibri" w:hAnsi="Calibri" w:cs="Calibri"/>
                <w:b/>
                <w:sz w:val="24"/>
              </w:rPr>
              <w:t xml:space="preserve"> events at £9</w:t>
            </w:r>
            <w:r w:rsidR="0052042A">
              <w:rPr>
                <w:rFonts w:ascii="Calibri" w:hAnsi="Calibri" w:cs="Calibri"/>
                <w:b/>
                <w:sz w:val="24"/>
              </w:rPr>
              <w:t>.50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each</w:t>
            </w:r>
            <w:r>
              <w:rPr>
                <w:rFonts w:ascii="Calibri" w:hAnsi="Calibri" w:cs="Calibri"/>
                <w:b/>
                <w:sz w:val="24"/>
              </w:rPr>
              <w:t xml:space="preserve"> (400s’)</w:t>
            </w:r>
          </w:p>
        </w:tc>
        <w:tc>
          <w:tcPr>
            <w:tcW w:w="2191" w:type="dxa"/>
          </w:tcPr>
          <w:p w14:paraId="4E0EB4EB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C34DD7" w:rsidRPr="00B54935" w14:paraId="4B40051A" w14:textId="77777777" w:rsidTr="00C34DD7">
        <w:tc>
          <w:tcPr>
            <w:tcW w:w="6439" w:type="dxa"/>
          </w:tcPr>
          <w:p w14:paraId="11210C08" w14:textId="77777777" w:rsidR="00C34DD7" w:rsidRPr="00B54935" w:rsidRDefault="00C34DD7" w:rsidP="00C34DD7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 xml:space="preserve">Fees for </w:t>
            </w:r>
            <w:r w:rsidRPr="004554CE">
              <w:rPr>
                <w:rFonts w:ascii="Calibri" w:hAnsi="Calibri" w:cs="Calibri"/>
                <w:b/>
                <w:sz w:val="24"/>
              </w:rPr>
              <w:t xml:space="preserve">Day 1 </w:t>
            </w:r>
            <w:r w:rsidRPr="00B54935">
              <w:rPr>
                <w:rFonts w:ascii="Calibri" w:hAnsi="Calibri" w:cs="Calibri"/>
                <w:b/>
                <w:sz w:val="24"/>
              </w:rPr>
              <w:t>coach passes (£</w:t>
            </w:r>
            <w:r w:rsidRPr="004554CE">
              <w:rPr>
                <w:rFonts w:ascii="Calibri" w:hAnsi="Calibri" w:cs="Calibri"/>
                <w:b/>
                <w:sz w:val="24"/>
              </w:rPr>
              <w:t>10 each, including food</w:t>
            </w:r>
            <w:r w:rsidRPr="00B54935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2191" w:type="dxa"/>
          </w:tcPr>
          <w:p w14:paraId="3BD73CB0" w14:textId="77777777" w:rsidR="00C34DD7" w:rsidRPr="00B54935" w:rsidRDefault="00C34DD7" w:rsidP="00C34DD7">
            <w:pPr>
              <w:tabs>
                <w:tab w:val="clear" w:pos="2448"/>
              </w:tabs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C34DD7" w:rsidRPr="004554CE" w14:paraId="4C46FEA9" w14:textId="77777777" w:rsidTr="00C34DD7">
        <w:tc>
          <w:tcPr>
            <w:tcW w:w="6439" w:type="dxa"/>
          </w:tcPr>
          <w:p w14:paraId="72109620" w14:textId="77777777" w:rsidR="00C34DD7" w:rsidRPr="004554CE" w:rsidRDefault="00C34DD7" w:rsidP="00C34DD7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 xml:space="preserve">Fees for </w:t>
            </w:r>
            <w:r w:rsidRPr="004554CE">
              <w:rPr>
                <w:rFonts w:ascii="Calibri" w:hAnsi="Calibri" w:cs="Calibri"/>
                <w:b/>
                <w:sz w:val="24"/>
              </w:rPr>
              <w:t xml:space="preserve">Day 2 </w:t>
            </w:r>
            <w:r w:rsidRPr="00B54935">
              <w:rPr>
                <w:rFonts w:ascii="Calibri" w:hAnsi="Calibri" w:cs="Calibri"/>
                <w:b/>
                <w:sz w:val="24"/>
              </w:rPr>
              <w:t>coach passes (£</w:t>
            </w:r>
            <w:r w:rsidRPr="004554CE">
              <w:rPr>
                <w:rFonts w:ascii="Calibri" w:hAnsi="Calibri" w:cs="Calibri"/>
                <w:b/>
                <w:sz w:val="24"/>
              </w:rPr>
              <w:t>10 each, including food</w:t>
            </w:r>
            <w:r w:rsidRPr="00B54935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2191" w:type="dxa"/>
          </w:tcPr>
          <w:p w14:paraId="015C481C" w14:textId="77777777" w:rsidR="00C34DD7" w:rsidRPr="004554CE" w:rsidRDefault="00C34DD7" w:rsidP="00C34DD7">
            <w:pPr>
              <w:tabs>
                <w:tab w:val="clear" w:pos="2448"/>
              </w:tabs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C34DD7" w:rsidRPr="00B54935" w14:paraId="4C255380" w14:textId="77777777" w:rsidTr="00C34DD7">
        <w:tc>
          <w:tcPr>
            <w:tcW w:w="6439" w:type="dxa"/>
          </w:tcPr>
          <w:p w14:paraId="5AA484D7" w14:textId="703E301C" w:rsidR="00C34DD7" w:rsidRPr="00B54935" w:rsidRDefault="00C34DD7" w:rsidP="00C34DD7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 xml:space="preserve">Total payable </w:t>
            </w:r>
            <w:r w:rsidRPr="00736F39">
              <w:rPr>
                <w:rFonts w:ascii="Calibri" w:hAnsi="Calibri" w:cs="Calibri"/>
                <w:b/>
                <w:sz w:val="16"/>
                <w:szCs w:val="16"/>
              </w:rPr>
              <w:t>(cheques payable to Hart SC</w:t>
            </w:r>
            <w:r w:rsidR="00736F39">
              <w:rPr>
                <w:rFonts w:ascii="Calibri" w:hAnsi="Calibri" w:cs="Calibri"/>
                <w:b/>
                <w:sz w:val="16"/>
                <w:szCs w:val="16"/>
              </w:rPr>
              <w:t>, bank transfer details below</w:t>
            </w:r>
            <w:r w:rsidRPr="00736F39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91" w:type="dxa"/>
          </w:tcPr>
          <w:p w14:paraId="7489238A" w14:textId="77777777" w:rsidR="00C34DD7" w:rsidRPr="00B54935" w:rsidRDefault="00C34DD7" w:rsidP="00C34DD7">
            <w:pPr>
              <w:tabs>
                <w:tab w:val="clear" w:pos="2448"/>
              </w:tabs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</w:p>
        </w:tc>
      </w:tr>
    </w:tbl>
    <w:p w14:paraId="1822C2B6" w14:textId="0462F402" w:rsidR="00736F39" w:rsidRDefault="00736F39" w:rsidP="00736F39">
      <w:pPr>
        <w:pStyle w:val="Heading2"/>
        <w:rPr>
          <w:rFonts w:eastAsia="Calibri"/>
          <w:sz w:val="18"/>
          <w:szCs w:val="18"/>
          <w:lang w:val="en-GB"/>
        </w:rPr>
      </w:pPr>
    </w:p>
    <w:p w14:paraId="6337A2B4" w14:textId="1EDE3A9A" w:rsidR="00736F39" w:rsidRPr="00736F39" w:rsidRDefault="00736F39" w:rsidP="00736F39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  <w:r w:rsidRPr="00C34DD7">
        <w:rPr>
          <w:rFonts w:ascii="Calibri" w:eastAsia="Calibri" w:hAnsi="Calibri" w:cs="Calibri"/>
          <w:b/>
          <w:sz w:val="22"/>
          <w:szCs w:val="28"/>
          <w:lang w:val="en-GB"/>
        </w:rPr>
        <w:t xml:space="preserve">“First come, first served.”   Entries close </w:t>
      </w:r>
      <w:r w:rsidR="00A61D22">
        <w:rPr>
          <w:rFonts w:ascii="Calibri" w:eastAsia="Calibri" w:hAnsi="Calibri" w:cs="Calibri"/>
          <w:b/>
          <w:sz w:val="22"/>
          <w:szCs w:val="28"/>
          <w:lang w:val="en-GB"/>
        </w:rPr>
        <w:t>29</w:t>
      </w:r>
      <w:r w:rsidR="00A61D22" w:rsidRPr="00A61D22">
        <w:rPr>
          <w:rFonts w:ascii="Calibri" w:eastAsia="Calibri" w:hAnsi="Calibri" w:cs="Calibri"/>
          <w:b/>
          <w:sz w:val="22"/>
          <w:szCs w:val="28"/>
          <w:vertAlign w:val="superscript"/>
          <w:lang w:val="en-GB"/>
        </w:rPr>
        <w:t>th</w:t>
      </w:r>
      <w:r w:rsidR="00A61D22">
        <w:rPr>
          <w:rFonts w:ascii="Calibri" w:eastAsia="Calibri" w:hAnsi="Calibri" w:cs="Calibri"/>
          <w:b/>
          <w:sz w:val="22"/>
          <w:szCs w:val="28"/>
          <w:lang w:val="en-GB"/>
        </w:rPr>
        <w:t xml:space="preserve"> September</w:t>
      </w:r>
      <w:r>
        <w:rPr>
          <w:rFonts w:ascii="Calibri" w:eastAsia="Calibri" w:hAnsi="Calibri" w:cs="Calibri"/>
          <w:b/>
          <w:sz w:val="22"/>
          <w:szCs w:val="28"/>
          <w:lang w:val="en-GB"/>
        </w:rPr>
        <w:t xml:space="preserve"> 2019</w:t>
      </w:r>
    </w:p>
    <w:p w14:paraId="33E75151" w14:textId="0C8BD1FA" w:rsidR="00736F39" w:rsidRPr="00736F39" w:rsidRDefault="00736F39" w:rsidP="00736F39">
      <w:pPr>
        <w:tabs>
          <w:tab w:val="clear" w:pos="2448"/>
        </w:tabs>
        <w:spacing w:after="120"/>
        <w:rPr>
          <w:rFonts w:ascii="Calibri" w:eastAsia="Calibri" w:hAnsi="Calibri" w:cs="Calibri"/>
          <w:b/>
          <w:color w:val="FF0000"/>
          <w:sz w:val="16"/>
          <w:szCs w:val="16"/>
          <w:lang w:val="en-GB"/>
        </w:rPr>
      </w:pPr>
      <w:r w:rsidRPr="00C34DD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72CBA" wp14:editId="3E4DB0DD">
                <wp:simplePos x="0" y="0"/>
                <wp:positionH relativeFrom="column">
                  <wp:posOffset>1739900</wp:posOffset>
                </wp:positionH>
                <wp:positionV relativeFrom="paragraph">
                  <wp:posOffset>189865</wp:posOffset>
                </wp:positionV>
                <wp:extent cx="3810000" cy="1546225"/>
                <wp:effectExtent l="0" t="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54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75656" w14:textId="42D7D05F" w:rsidR="00736F39" w:rsidRPr="00A61D22" w:rsidRDefault="00736F39" w:rsidP="00736F3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61D22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Please wait for confirmation your ent</w:t>
                            </w:r>
                            <w:r w:rsidR="00653D54" w:rsidRPr="00A61D22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ry is</w:t>
                            </w:r>
                            <w:r w:rsidRPr="00A61D22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 xml:space="preserve"> accepted before making payment</w:t>
                            </w:r>
                          </w:p>
                          <w:p w14:paraId="2D8800CA" w14:textId="0771BAC9" w:rsidR="00B54935" w:rsidRPr="004554CE" w:rsidRDefault="00B54935" w:rsidP="00736F3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Details for Bank Transfers</w:t>
                            </w:r>
                          </w:p>
                          <w:p w14:paraId="55931315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Bank: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Barclays Bank</w:t>
                            </w: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4FF455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Account Name: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Hart Swimming Club</w:t>
                            </w: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5D2357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Sort Code: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20-16-99</w:t>
                            </w:r>
                          </w:p>
                          <w:p w14:paraId="58D87174" w14:textId="58DBE51B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Account Number</w:t>
                            </w:r>
                            <w:r w:rsidR="00736F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40458309</w:t>
                            </w:r>
                          </w:p>
                          <w:p w14:paraId="028561EF" w14:textId="13C40AF9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E71A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use</w:t>
                            </w: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Ref</w:t>
                            </w:r>
                            <w:r w:rsidR="00736F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1D2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AUTM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+ swimmer surname &amp; club</w:t>
                            </w:r>
                            <w:r w:rsidR="00736F3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672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pt;margin-top:14.95pt;width:300pt;height:1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">
                <v:textbox style="mso-fit-shape-to-text:t">
                  <w:txbxContent>
                    <w:p w14:paraId="31175656" w14:textId="42D7D05F" w:rsidR="00736F39" w:rsidRPr="00A61D22" w:rsidRDefault="00736F39" w:rsidP="00736F39">
                      <w:pPr>
                        <w:spacing w:after="120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A61D22">
                        <w:rPr>
                          <w:rFonts w:ascii="Calibri" w:eastAsia="Calibri" w:hAnsi="Calibri" w:cs="Calibri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  <w:t>Please wait for confirmation your ent</w:t>
                      </w:r>
                      <w:r w:rsidR="00653D54" w:rsidRPr="00A61D22">
                        <w:rPr>
                          <w:rFonts w:ascii="Calibri" w:eastAsia="Calibri" w:hAnsi="Calibri" w:cs="Calibri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  <w:t>ry is</w:t>
                      </w:r>
                      <w:r w:rsidRPr="00A61D22">
                        <w:rPr>
                          <w:rFonts w:ascii="Calibri" w:eastAsia="Calibri" w:hAnsi="Calibri" w:cs="Calibri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  <w:t xml:space="preserve"> accepted before making payment</w:t>
                      </w:r>
                    </w:p>
                    <w:p w14:paraId="2D8800CA" w14:textId="0771BAC9" w:rsidR="00B54935" w:rsidRPr="004554CE" w:rsidRDefault="00B54935" w:rsidP="00736F39">
                      <w:pPr>
                        <w:spacing w:after="12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Details for Bank Transfers</w:t>
                      </w:r>
                    </w:p>
                    <w:p w14:paraId="55931315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Bank: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Barclays Bank</w:t>
                      </w: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4FF455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Account Name: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Hart Swimming Club</w:t>
                      </w: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5D2357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Sort Code: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20-16-99</w:t>
                      </w:r>
                    </w:p>
                    <w:p w14:paraId="58D87174" w14:textId="58DBE51B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>Account Number</w:t>
                      </w:r>
                      <w:r w:rsidR="00736F39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40458309</w:t>
                      </w:r>
                    </w:p>
                    <w:p w14:paraId="028561EF" w14:textId="13C40AF9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Please </w:t>
                      </w:r>
                      <w:r w:rsidR="00E71A3A">
                        <w:rPr>
                          <w:rFonts w:ascii="Calibri" w:hAnsi="Calibri" w:cs="Calibri"/>
                          <w:sz w:val="22"/>
                          <w:szCs w:val="22"/>
                        </w:rPr>
                        <w:t>use</w:t>
                      </w: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Ref</w:t>
                      </w:r>
                      <w:r w:rsidR="00736F39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A61D2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AUTM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+ swimmer surname &amp; club</w:t>
                      </w:r>
                      <w:r w:rsidR="00736F3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22"/>
          <w:lang w:val="en-GB"/>
        </w:rPr>
        <w:tab/>
      </w:r>
      <w:r>
        <w:rPr>
          <w:rFonts w:ascii="Calibri" w:eastAsia="Calibri" w:hAnsi="Calibri" w:cs="Calibri"/>
          <w:sz w:val="18"/>
          <w:szCs w:val="22"/>
          <w:lang w:val="en-GB"/>
        </w:rPr>
        <w:tab/>
      </w:r>
      <w:r>
        <w:rPr>
          <w:rFonts w:ascii="Calibri" w:eastAsia="Calibri" w:hAnsi="Calibri" w:cs="Calibri"/>
          <w:sz w:val="18"/>
          <w:szCs w:val="22"/>
          <w:lang w:val="en-GB"/>
        </w:rPr>
        <w:tab/>
      </w:r>
      <w:r>
        <w:rPr>
          <w:rFonts w:ascii="Calibri" w:eastAsia="Calibri" w:hAnsi="Calibri" w:cs="Calibri"/>
          <w:sz w:val="18"/>
          <w:szCs w:val="22"/>
          <w:lang w:val="en-GB"/>
        </w:rPr>
        <w:tab/>
      </w:r>
    </w:p>
    <w:p w14:paraId="7A4181C6" w14:textId="3E1C8430" w:rsidR="00AA2F72" w:rsidRPr="00AA2F72" w:rsidRDefault="00736F39" w:rsidP="00AA2F72">
      <w:pPr>
        <w:pStyle w:val="Heading2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 xml:space="preserve">Please email </w:t>
      </w:r>
      <w:r>
        <w:rPr>
          <w:rFonts w:ascii="Calibri" w:eastAsia="Calibri" w:hAnsi="Calibri" w:cs="Calibri"/>
          <w:sz w:val="18"/>
          <w:szCs w:val="22"/>
          <w:lang w:val="en-GB"/>
        </w:rPr>
        <w:t xml:space="preserve">completed form </w:t>
      </w:r>
      <w:r w:rsidRPr="00C34DD7">
        <w:rPr>
          <w:rFonts w:ascii="Calibri" w:eastAsia="Calibri" w:hAnsi="Calibri" w:cs="Calibri"/>
          <w:sz w:val="18"/>
          <w:szCs w:val="22"/>
          <w:lang w:val="en-GB"/>
        </w:rPr>
        <w:t>to:</w:t>
      </w:r>
    </w:p>
    <w:p w14:paraId="2C5145FA" w14:textId="1456E34B" w:rsidR="00AA2F72" w:rsidRDefault="00AA2F7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color w:val="0000FF"/>
          <w:sz w:val="18"/>
          <w:szCs w:val="22"/>
          <w:u w:val="single"/>
          <w:lang w:val="en-GB"/>
        </w:rPr>
      </w:pPr>
      <w:r w:rsidRPr="00AA2F72">
        <w:rPr>
          <w:rFonts w:ascii="Calibri" w:eastAsia="Calibri" w:hAnsi="Calibri" w:cs="Calibri"/>
          <w:color w:val="0000FF"/>
          <w:sz w:val="18"/>
          <w:szCs w:val="22"/>
          <w:u w:val="single"/>
          <w:lang w:val="en-GB"/>
        </w:rPr>
        <w:t>meetentries@hartsc.org</w:t>
      </w:r>
    </w:p>
    <w:p w14:paraId="38BA5CD6" w14:textId="77777777" w:rsidR="00AA2F72" w:rsidRDefault="00AA2F7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</w:p>
    <w:p w14:paraId="1625BA5E" w14:textId="44F65226" w:rsidR="00B54935" w:rsidRPr="00C34DD7" w:rsidRDefault="00B54935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>Or post to:</w:t>
      </w:r>
    </w:p>
    <w:p w14:paraId="406B7134" w14:textId="77777777" w:rsidR="00B54935" w:rsidRPr="00C34DD7" w:rsidRDefault="00B54935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>Hart SC</w:t>
      </w:r>
    </w:p>
    <w:p w14:paraId="74E2B58C" w14:textId="77777777" w:rsidR="00B54935" w:rsidRPr="00C34DD7" w:rsidRDefault="00B54935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 xml:space="preserve">c/o </w:t>
      </w:r>
      <w:r w:rsidR="00B605A9" w:rsidRPr="00C34DD7">
        <w:rPr>
          <w:rFonts w:ascii="Calibri" w:eastAsia="Calibri" w:hAnsi="Calibri" w:cs="Calibri"/>
          <w:sz w:val="18"/>
          <w:szCs w:val="22"/>
          <w:lang w:val="en-GB"/>
        </w:rPr>
        <w:t>The Anchorage</w:t>
      </w:r>
    </w:p>
    <w:p w14:paraId="385BBE03" w14:textId="77777777" w:rsidR="00B605A9" w:rsidRPr="00C34DD7" w:rsidRDefault="00B605A9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>Mount Pleasant</w:t>
      </w:r>
    </w:p>
    <w:p w14:paraId="32954033" w14:textId="77777777" w:rsidR="00B605A9" w:rsidRPr="00C34DD7" w:rsidRDefault="00B605A9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 xml:space="preserve">Hartley </w:t>
      </w:r>
      <w:proofErr w:type="spellStart"/>
      <w:r w:rsidRPr="00C34DD7">
        <w:rPr>
          <w:rFonts w:ascii="Calibri" w:eastAsia="Calibri" w:hAnsi="Calibri" w:cs="Calibri"/>
          <w:sz w:val="18"/>
          <w:szCs w:val="22"/>
          <w:lang w:val="en-GB"/>
        </w:rPr>
        <w:t>Wintney</w:t>
      </w:r>
      <w:bookmarkStart w:id="0" w:name="_GoBack"/>
      <w:bookmarkEnd w:id="0"/>
      <w:proofErr w:type="spellEnd"/>
    </w:p>
    <w:p w14:paraId="22CCA677" w14:textId="77777777" w:rsidR="00B605A9" w:rsidRPr="00C34DD7" w:rsidRDefault="00B605A9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>Hampshire</w:t>
      </w:r>
    </w:p>
    <w:p w14:paraId="4585778F" w14:textId="6B032262" w:rsidR="00B605A9" w:rsidRPr="00736F39" w:rsidRDefault="00B605A9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eastAsia="Calibri" w:hAnsi="Calibri" w:cs="Calibri"/>
          <w:sz w:val="18"/>
          <w:szCs w:val="22"/>
          <w:lang w:val="en-GB"/>
        </w:rPr>
        <w:t>RG27 8PW</w:t>
      </w:r>
    </w:p>
    <w:sectPr w:rsidR="00B605A9" w:rsidRPr="00736F39" w:rsidSect="00B54935">
      <w:headerReference w:type="default" r:id="rId9"/>
      <w:footerReference w:type="default" r:id="rId10"/>
      <w:pgSz w:w="12240" w:h="15840"/>
      <w:pgMar w:top="2127" w:right="1800" w:bottom="1440" w:left="1800" w:header="426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9EB49" w14:textId="77777777" w:rsidR="00B94DCA" w:rsidRDefault="00B94DCA" w:rsidP="006E0952">
      <w:pPr>
        <w:spacing w:after="0" w:line="240" w:lineRule="auto"/>
      </w:pPr>
      <w:r>
        <w:separator/>
      </w:r>
    </w:p>
  </w:endnote>
  <w:endnote w:type="continuationSeparator" w:id="0">
    <w:p w14:paraId="69455CCD" w14:textId="77777777" w:rsidR="00B94DCA" w:rsidRDefault="00B94DCA" w:rsidP="006E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90"/>
      <w:gridCol w:w="60"/>
      <w:gridCol w:w="4290"/>
    </w:tblGrid>
    <w:tr w:rsidR="00DE3B54" w14:paraId="17D890BE" w14:textId="77777777" w:rsidTr="00B54935">
      <w:trPr>
        <w:trHeight w:hRule="exact" w:val="115"/>
        <w:jc w:val="center"/>
      </w:trPr>
      <w:tc>
        <w:tcPr>
          <w:tcW w:w="4466" w:type="dxa"/>
          <w:gridSpan w:val="2"/>
          <w:shd w:val="clear" w:color="auto" w:fill="4F81BD"/>
          <w:tcMar>
            <w:top w:w="0" w:type="dxa"/>
            <w:bottom w:w="0" w:type="dxa"/>
          </w:tcMar>
        </w:tcPr>
        <w:p w14:paraId="74BD3EB7" w14:textId="77777777" w:rsidR="00DE3B54" w:rsidRDefault="00DE3B54">
          <w:pPr>
            <w:pStyle w:val="Header"/>
            <w:rPr>
              <w:caps/>
              <w:sz w:val="18"/>
            </w:rPr>
          </w:pPr>
        </w:p>
      </w:tc>
      <w:tc>
        <w:tcPr>
          <w:tcW w:w="4404" w:type="dxa"/>
          <w:shd w:val="clear" w:color="auto" w:fill="4F81BD"/>
          <w:tcMar>
            <w:top w:w="0" w:type="dxa"/>
            <w:bottom w:w="0" w:type="dxa"/>
          </w:tcMar>
        </w:tcPr>
        <w:p w14:paraId="1B1BE2CD" w14:textId="77777777" w:rsidR="00DE3B54" w:rsidRDefault="00DE3B54">
          <w:pPr>
            <w:pStyle w:val="Header"/>
            <w:jc w:val="right"/>
            <w:rPr>
              <w:caps/>
              <w:sz w:val="18"/>
            </w:rPr>
          </w:pPr>
        </w:p>
      </w:tc>
    </w:tr>
    <w:tr w:rsidR="00BA038A" w14:paraId="20A2AFED" w14:textId="77777777" w:rsidTr="00BA038A">
      <w:trPr>
        <w:gridAfter w:val="2"/>
        <w:wAfter w:w="4466" w:type="dxa"/>
        <w:jc w:val="center"/>
      </w:trPr>
      <w:tc>
        <w:tcPr>
          <w:tcW w:w="4404" w:type="dxa"/>
          <w:shd w:val="clear" w:color="auto" w:fill="auto"/>
          <w:vAlign w:val="center"/>
        </w:tcPr>
        <w:p w14:paraId="6A357A53" w14:textId="77777777" w:rsidR="00BA038A" w:rsidRPr="00B54935" w:rsidRDefault="00BA038A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</w:p>
      </w:tc>
    </w:tr>
  </w:tbl>
  <w:p w14:paraId="1C43CE8C" w14:textId="77777777" w:rsidR="00DE3B54" w:rsidRDefault="00DE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A23E1" w14:textId="77777777" w:rsidR="00B94DCA" w:rsidRDefault="00B94DCA" w:rsidP="006E0952">
      <w:pPr>
        <w:spacing w:after="0" w:line="240" w:lineRule="auto"/>
      </w:pPr>
      <w:r>
        <w:separator/>
      </w:r>
    </w:p>
  </w:footnote>
  <w:footnote w:type="continuationSeparator" w:id="0">
    <w:p w14:paraId="4F9E65AF" w14:textId="77777777" w:rsidR="00B94DCA" w:rsidRDefault="00B94DCA" w:rsidP="006E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315E" w14:textId="77777777" w:rsidR="006E0952" w:rsidRDefault="00DE3B54">
    <w:pPr>
      <w:pStyle w:val="Header"/>
    </w:pPr>
    <w:r>
      <w:rPr>
        <w:noProof/>
        <w:lang w:val="en-GB" w:eastAsia="en-GB"/>
      </w:rPr>
      <w:drawing>
        <wp:inline distT="0" distB="0" distL="0" distR="0" wp14:anchorId="63B8A35E" wp14:editId="3D602C15">
          <wp:extent cx="5297805" cy="94488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29D4"/>
    <w:multiLevelType w:val="hybridMultilevel"/>
    <w:tmpl w:val="DFD6CF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B32D4"/>
    <w:multiLevelType w:val="hybridMultilevel"/>
    <w:tmpl w:val="3C620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4724C"/>
    <w:multiLevelType w:val="hybridMultilevel"/>
    <w:tmpl w:val="314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D332C"/>
    <w:multiLevelType w:val="hybridMultilevel"/>
    <w:tmpl w:val="A7586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6C68"/>
    <w:multiLevelType w:val="hybridMultilevel"/>
    <w:tmpl w:val="3AD6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F286C"/>
    <w:multiLevelType w:val="hybridMultilevel"/>
    <w:tmpl w:val="C5DC257A"/>
    <w:lvl w:ilvl="0" w:tplc="5E1A8B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38F2"/>
    <w:multiLevelType w:val="hybridMultilevel"/>
    <w:tmpl w:val="6CDCD6DC"/>
    <w:lvl w:ilvl="0" w:tplc="5E1A8B86">
      <w:start w:val="1"/>
      <w:numFmt w:val="bullet"/>
      <w:pStyle w:val="Inde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B0D51"/>
    <w:multiLevelType w:val="hybridMultilevel"/>
    <w:tmpl w:val="97CAD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1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D"/>
    <w:rsid w:val="000047DA"/>
    <w:rsid w:val="00007F3F"/>
    <w:rsid w:val="00030BB9"/>
    <w:rsid w:val="000534FF"/>
    <w:rsid w:val="00070467"/>
    <w:rsid w:val="0007705F"/>
    <w:rsid w:val="000C0062"/>
    <w:rsid w:val="00100CEC"/>
    <w:rsid w:val="001477A1"/>
    <w:rsid w:val="001554DE"/>
    <w:rsid w:val="002337EB"/>
    <w:rsid w:val="002462A9"/>
    <w:rsid w:val="00272ABC"/>
    <w:rsid w:val="00286442"/>
    <w:rsid w:val="002E0AC8"/>
    <w:rsid w:val="00301B0E"/>
    <w:rsid w:val="00316C23"/>
    <w:rsid w:val="0033520E"/>
    <w:rsid w:val="00335D75"/>
    <w:rsid w:val="003709CF"/>
    <w:rsid w:val="003A6170"/>
    <w:rsid w:val="003B4BA3"/>
    <w:rsid w:val="003C558E"/>
    <w:rsid w:val="003F7238"/>
    <w:rsid w:val="0040006C"/>
    <w:rsid w:val="00415BBF"/>
    <w:rsid w:val="004554CE"/>
    <w:rsid w:val="00483B61"/>
    <w:rsid w:val="004C5DE1"/>
    <w:rsid w:val="00500E9C"/>
    <w:rsid w:val="0050390B"/>
    <w:rsid w:val="0052042A"/>
    <w:rsid w:val="00541228"/>
    <w:rsid w:val="0054230A"/>
    <w:rsid w:val="00550BD2"/>
    <w:rsid w:val="005578C9"/>
    <w:rsid w:val="00565522"/>
    <w:rsid w:val="0063660E"/>
    <w:rsid w:val="00636ECC"/>
    <w:rsid w:val="00653D54"/>
    <w:rsid w:val="00671013"/>
    <w:rsid w:val="00681626"/>
    <w:rsid w:val="0069738C"/>
    <w:rsid w:val="006A6BEC"/>
    <w:rsid w:val="006C651B"/>
    <w:rsid w:val="006E0952"/>
    <w:rsid w:val="006F2A40"/>
    <w:rsid w:val="00701E52"/>
    <w:rsid w:val="00736F39"/>
    <w:rsid w:val="00762CC3"/>
    <w:rsid w:val="0077091F"/>
    <w:rsid w:val="007938DA"/>
    <w:rsid w:val="007A77B8"/>
    <w:rsid w:val="00820194"/>
    <w:rsid w:val="00822807"/>
    <w:rsid w:val="00841683"/>
    <w:rsid w:val="008562E7"/>
    <w:rsid w:val="00896583"/>
    <w:rsid w:val="008B2426"/>
    <w:rsid w:val="008E3A74"/>
    <w:rsid w:val="008F3630"/>
    <w:rsid w:val="009353EF"/>
    <w:rsid w:val="00941C34"/>
    <w:rsid w:val="009446CA"/>
    <w:rsid w:val="00952949"/>
    <w:rsid w:val="00964C7F"/>
    <w:rsid w:val="0097431A"/>
    <w:rsid w:val="00976357"/>
    <w:rsid w:val="00991EA1"/>
    <w:rsid w:val="00995A47"/>
    <w:rsid w:val="009A34F6"/>
    <w:rsid w:val="009F105B"/>
    <w:rsid w:val="009F587A"/>
    <w:rsid w:val="00A1127D"/>
    <w:rsid w:val="00A22D24"/>
    <w:rsid w:val="00A32DE9"/>
    <w:rsid w:val="00A563EC"/>
    <w:rsid w:val="00A57B3D"/>
    <w:rsid w:val="00A61D22"/>
    <w:rsid w:val="00A61F30"/>
    <w:rsid w:val="00AA2F72"/>
    <w:rsid w:val="00AB31A5"/>
    <w:rsid w:val="00AC2CC3"/>
    <w:rsid w:val="00AC5FE9"/>
    <w:rsid w:val="00AD351C"/>
    <w:rsid w:val="00B21915"/>
    <w:rsid w:val="00B22E08"/>
    <w:rsid w:val="00B510C6"/>
    <w:rsid w:val="00B54935"/>
    <w:rsid w:val="00B605A9"/>
    <w:rsid w:val="00B63814"/>
    <w:rsid w:val="00B66EB3"/>
    <w:rsid w:val="00B94DCA"/>
    <w:rsid w:val="00B96B7C"/>
    <w:rsid w:val="00BA038A"/>
    <w:rsid w:val="00C16DEA"/>
    <w:rsid w:val="00C33041"/>
    <w:rsid w:val="00C34DD7"/>
    <w:rsid w:val="00C4214D"/>
    <w:rsid w:val="00C80963"/>
    <w:rsid w:val="00CB0064"/>
    <w:rsid w:val="00CC4439"/>
    <w:rsid w:val="00CF75A1"/>
    <w:rsid w:val="00D3071D"/>
    <w:rsid w:val="00D353BA"/>
    <w:rsid w:val="00D535D1"/>
    <w:rsid w:val="00D75E5A"/>
    <w:rsid w:val="00DA255A"/>
    <w:rsid w:val="00DB3CF3"/>
    <w:rsid w:val="00DB4FBE"/>
    <w:rsid w:val="00DB7CA0"/>
    <w:rsid w:val="00DE1E5D"/>
    <w:rsid w:val="00DE3B54"/>
    <w:rsid w:val="00DF1D09"/>
    <w:rsid w:val="00E44288"/>
    <w:rsid w:val="00E71A3A"/>
    <w:rsid w:val="00E72874"/>
    <w:rsid w:val="00E75305"/>
    <w:rsid w:val="00E824F4"/>
    <w:rsid w:val="00EC1254"/>
    <w:rsid w:val="00EC348B"/>
    <w:rsid w:val="00ED29DA"/>
    <w:rsid w:val="00EF5280"/>
    <w:rsid w:val="00F16B3D"/>
    <w:rsid w:val="00F672A2"/>
    <w:rsid w:val="00F756A7"/>
    <w:rsid w:val="00F84799"/>
    <w:rsid w:val="00F87A9A"/>
    <w:rsid w:val="00FA53ED"/>
    <w:rsid w:val="00FC3AFA"/>
    <w:rsid w:val="00FD2BA0"/>
    <w:rsid w:val="00FE632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C7ECB"/>
  <w15:docId w15:val="{38D23256-9B3E-4056-A8FB-5B1FA2C7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0AC8"/>
    <w:pPr>
      <w:tabs>
        <w:tab w:val="left" w:pos="2448"/>
      </w:tabs>
      <w:spacing w:after="240" w:line="276" w:lineRule="auto"/>
    </w:pPr>
    <w:rPr>
      <w:rFonts w:asciiTheme="minorHAnsi" w:hAnsiTheme="minorHAnsi"/>
      <w:sz w:val="26"/>
      <w:szCs w:val="24"/>
    </w:rPr>
  </w:style>
  <w:style w:type="paragraph" w:styleId="Heading1">
    <w:name w:val="heading 1"/>
    <w:basedOn w:val="Normal"/>
    <w:next w:val="Normal"/>
    <w:qFormat/>
    <w:rsid w:val="002E0AC8"/>
    <w:pPr>
      <w:spacing w:after="360"/>
      <w:contextualSpacing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E0AC8"/>
    <w:pPr>
      <w:spacing w:after="0"/>
      <w:outlineLvl w:val="1"/>
    </w:pPr>
    <w:rPr>
      <w:rFonts w:asciiTheme="majorHAnsi" w:hAnsiTheme="majorHAnsi"/>
      <w:b/>
      <w:sz w:val="28"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E0AC8"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unhideWhenUsed/>
    <w:rsid w:val="00030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5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52"/>
    <w:rPr>
      <w:rFonts w:asciiTheme="minorHAnsi" w:hAnsiTheme="minorHAnsi"/>
      <w:sz w:val="24"/>
      <w:szCs w:val="24"/>
    </w:rPr>
  </w:style>
  <w:style w:type="paragraph" w:customStyle="1" w:styleId="Indent">
    <w:name w:val="Indent"/>
    <w:basedOn w:val="ListParagraph"/>
    <w:link w:val="IndentChar"/>
    <w:qFormat/>
    <w:rsid w:val="002E0AC8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E0AC8"/>
    <w:rPr>
      <w:rFonts w:asciiTheme="minorHAnsi" w:hAnsiTheme="minorHAnsi"/>
      <w:sz w:val="26"/>
      <w:szCs w:val="24"/>
    </w:rPr>
  </w:style>
  <w:style w:type="character" w:customStyle="1" w:styleId="IndentChar">
    <w:name w:val="Indent Char"/>
    <w:basedOn w:val="ListParagraphChar"/>
    <w:link w:val="Indent"/>
    <w:rsid w:val="002E0AC8"/>
    <w:rPr>
      <w:rFonts w:asciiTheme="minorHAnsi" w:hAnsiTheme="minorHAnsi"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B96B7C"/>
    <w:rPr>
      <w:rFonts w:asciiTheme="majorHAnsi" w:hAnsiTheme="majorHAnsi"/>
      <w:b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701E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1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1E5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1E52"/>
    <w:rPr>
      <w:rFonts w:asciiTheme="minorHAnsi" w:hAnsiTheme="minorHAnsi"/>
      <w:b/>
      <w:bCs/>
    </w:rPr>
  </w:style>
  <w:style w:type="table" w:styleId="TableGrid">
    <w:name w:val="Table Grid"/>
    <w:basedOn w:val="TableNormal"/>
    <w:uiPriority w:val="59"/>
    <w:rsid w:val="00B54935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Spencer%20Farmer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DC8F6-9141-A14F-910C-ADAC40C7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D:\Users\Spencer Farmer\AppData\Roaming\Microsoft\Templates\Minutes for organization meeting (long form).dotx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Farmer</dc:creator>
  <cp:keywords/>
  <cp:lastModifiedBy>Microsoft Office User</cp:lastModifiedBy>
  <cp:revision>2</cp:revision>
  <cp:lastPrinted>2017-07-25T12:56:00Z</cp:lastPrinted>
  <dcterms:created xsi:type="dcterms:W3CDTF">2019-07-05T17:04:00Z</dcterms:created>
  <dcterms:modified xsi:type="dcterms:W3CDTF">2019-07-05T17:04:00Z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