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6B" w:rsidRPr="00A1416B" w:rsidRDefault="00A1416B" w:rsidP="00A1416B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6"/>
          <w:szCs w:val="28"/>
          <w:lang w:val="en-GB"/>
        </w:rPr>
      </w:pPr>
      <w:r w:rsidRPr="00A1416B">
        <w:rPr>
          <w:rFonts w:ascii="Calibri" w:eastAsia="Calibri" w:hAnsi="Calibri" w:cs="Calibri"/>
          <w:b/>
          <w:sz w:val="36"/>
          <w:szCs w:val="28"/>
          <w:lang w:val="en-GB"/>
        </w:rPr>
        <w:t>Officials Reply Sheet</w:t>
      </w:r>
    </w:p>
    <w:p w:rsidR="00031948" w:rsidRPr="00031948" w:rsidRDefault="00031948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4935" w:rsidRPr="00031948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Hart SC L3 </w:t>
      </w:r>
      <w:r w:rsidR="0088404F">
        <w:rPr>
          <w:rFonts w:ascii="Calibri" w:eastAsia="Calibri" w:hAnsi="Calibri" w:cs="Calibri"/>
          <w:b/>
          <w:sz w:val="32"/>
          <w:szCs w:val="32"/>
          <w:lang w:val="en-GB"/>
        </w:rPr>
        <w:t>Last Chance Qualifier</w:t>
      </w:r>
      <w:r w:rsidR="00D02580">
        <w:rPr>
          <w:rFonts w:ascii="Calibri" w:eastAsia="Calibri" w:hAnsi="Calibri" w:cs="Calibri"/>
          <w:b/>
          <w:sz w:val="32"/>
          <w:szCs w:val="32"/>
          <w:lang w:val="en-GB"/>
        </w:rPr>
        <w:t xml:space="preserve"> 2019</w:t>
      </w:r>
    </w:p>
    <w:p w:rsidR="00B54935" w:rsidRPr="00031948" w:rsidRDefault="0088404F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7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32"/>
          <w:szCs w:val="32"/>
          <w:lang w:val="en-GB"/>
        </w:rPr>
        <w:t>/8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B54935"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lang w:val="en-GB"/>
        </w:rPr>
        <w:t>December</w:t>
      </w:r>
      <w:r w:rsidR="00D02580">
        <w:rPr>
          <w:rFonts w:ascii="Calibri" w:eastAsia="Calibri" w:hAnsi="Calibri" w:cs="Calibri"/>
          <w:b/>
          <w:sz w:val="32"/>
          <w:szCs w:val="32"/>
          <w:lang w:val="en-GB"/>
        </w:rPr>
        <w:t xml:space="preserve"> 2019</w:t>
      </w:r>
      <w:r w:rsidR="00B54935" w:rsidRPr="00031948">
        <w:rPr>
          <w:rFonts w:ascii="Calibri" w:eastAsia="Calibri" w:hAnsi="Calibri" w:cs="Calibri"/>
          <w:b/>
          <w:sz w:val="32"/>
          <w:szCs w:val="32"/>
          <w:lang w:val="en-GB"/>
        </w:rPr>
        <w:t>, Hart Leisure Centre, Fleet, Hampshire</w:t>
      </w:r>
    </w:p>
    <w:p w:rsid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p w:rsidR="00030D51" w:rsidRDefault="00030D51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 xml:space="preserve">If you are a licensed official and would be willing to help at the Hart SC L3 </w:t>
      </w:r>
      <w:r w:rsidR="0088404F">
        <w:rPr>
          <w:rFonts w:ascii="Calibri" w:eastAsia="Calibri" w:hAnsi="Calibri" w:cs="Calibri"/>
          <w:b/>
          <w:sz w:val="28"/>
          <w:szCs w:val="22"/>
          <w:lang w:val="en-GB"/>
        </w:rPr>
        <w:t>Last Chance Qualifier</w:t>
      </w:r>
      <w:r w:rsidR="00D02580">
        <w:rPr>
          <w:rFonts w:ascii="Calibri" w:eastAsia="Calibri" w:hAnsi="Calibri" w:cs="Calibri"/>
          <w:b/>
          <w:sz w:val="28"/>
          <w:szCs w:val="22"/>
          <w:lang w:val="en-GB"/>
        </w:rPr>
        <w:t xml:space="preserve"> 2019</w:t>
      </w: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>, we would be grateful for any assistance you can offer.</w:t>
      </w: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  <w:t xml:space="preserve">Please complete this form and email it to </w:t>
      </w:r>
      <w:r w:rsidRPr="00031948">
        <w:rPr>
          <w:rFonts w:ascii="Calibri" w:eastAsia="Calibri" w:hAnsi="Calibri" w:cs="Calibri"/>
          <w:b/>
          <w:color w:val="0070C0"/>
          <w:sz w:val="28"/>
          <w:szCs w:val="22"/>
          <w:u w:val="single"/>
          <w:lang w:val="en-GB"/>
        </w:rPr>
        <w:t>officials@hartsc.org</w:t>
      </w:r>
    </w:p>
    <w:p w:rsidR="00030D51" w:rsidRPr="00B54935" w:rsidRDefault="00030D51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B54935" w:rsidRPr="00B54935" w:rsidTr="0058405F">
        <w:tc>
          <w:tcPr>
            <w:tcW w:w="1555" w:type="dxa"/>
          </w:tcPr>
          <w:p w:rsidR="00B54935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7075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Club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8405F" w:rsidRPr="00B54935" w:rsidTr="0058405F">
        <w:tc>
          <w:tcPr>
            <w:tcW w:w="1555" w:type="dxa"/>
          </w:tcPr>
          <w:p w:rsidR="0058405F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Telephone</w:t>
            </w:r>
          </w:p>
        </w:tc>
        <w:tc>
          <w:tcPr>
            <w:tcW w:w="7075" w:type="dxa"/>
          </w:tcPr>
          <w:p w:rsidR="0058405F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B52BF7" w:rsidRPr="00B54935" w:rsidRDefault="00B52BF7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160"/>
        <w:gridCol w:w="2162"/>
        <w:gridCol w:w="2161"/>
        <w:gridCol w:w="2162"/>
      </w:tblGrid>
      <w:tr w:rsidR="00B52BF7" w:rsidRPr="00B54935" w:rsidTr="00727AA7">
        <w:trPr>
          <w:trHeight w:val="225"/>
        </w:trPr>
        <w:tc>
          <w:tcPr>
            <w:tcW w:w="8645" w:type="dxa"/>
            <w:gridSpan w:val="4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Qualification</w:t>
            </w:r>
          </w:p>
        </w:tc>
      </w:tr>
      <w:tr w:rsidR="00B52BF7" w:rsidRPr="00B54935" w:rsidTr="00B52BF7">
        <w:trPr>
          <w:trHeight w:val="225"/>
        </w:trPr>
        <w:tc>
          <w:tcPr>
            <w:tcW w:w="2160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Referee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J2(S)</w:t>
            </w:r>
          </w:p>
        </w:tc>
        <w:tc>
          <w:tcPr>
            <w:tcW w:w="2161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J1</w:t>
            </w:r>
          </w:p>
        </w:tc>
      </w:tr>
      <w:tr w:rsidR="00B52BF7" w:rsidRPr="00B54935" w:rsidTr="00B52BF7">
        <w:trPr>
          <w:trHeight w:val="236"/>
        </w:trPr>
        <w:tc>
          <w:tcPr>
            <w:tcW w:w="2160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1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689"/>
        <w:gridCol w:w="5956"/>
      </w:tblGrid>
      <w:tr w:rsidR="00030D51" w:rsidRPr="00B54935" w:rsidTr="00030D51">
        <w:trPr>
          <w:trHeight w:val="225"/>
        </w:trPr>
        <w:tc>
          <w:tcPr>
            <w:tcW w:w="2689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am working towards…</w:t>
            </w:r>
          </w:p>
        </w:tc>
        <w:tc>
          <w:tcPr>
            <w:tcW w:w="5956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030D51" w:rsidRPr="00B54935" w:rsidTr="00310135">
        <w:trPr>
          <w:trHeight w:val="225"/>
        </w:trPr>
        <w:tc>
          <w:tcPr>
            <w:tcW w:w="8645" w:type="dxa"/>
            <w:gridSpan w:val="2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i/>
                <w:color w:val="0070C0"/>
                <w:sz w:val="24"/>
              </w:rPr>
            </w:pPr>
            <w:r w:rsidRPr="00030D51">
              <w:rPr>
                <w:rFonts w:ascii="Calibri" w:hAnsi="Calibri" w:cs="Calibri"/>
                <w:b/>
                <w:i/>
                <w:color w:val="0070C0"/>
                <w:sz w:val="24"/>
              </w:rPr>
              <w:t>We will endeavour to provide mentoring if the numbers of officials permits</w:t>
            </w: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160"/>
        <w:gridCol w:w="2162"/>
        <w:gridCol w:w="2161"/>
        <w:gridCol w:w="2162"/>
      </w:tblGrid>
      <w:tr w:rsidR="00030D51" w:rsidRPr="00B54935" w:rsidTr="00F64AAD">
        <w:trPr>
          <w:trHeight w:val="225"/>
        </w:trPr>
        <w:tc>
          <w:tcPr>
            <w:tcW w:w="8645" w:type="dxa"/>
            <w:gridSpan w:val="4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can officiate at the following sessions…</w:t>
            </w:r>
          </w:p>
        </w:tc>
      </w:tr>
      <w:tr w:rsidR="00030D51" w:rsidRPr="00B54935" w:rsidTr="00AD0FB6">
        <w:trPr>
          <w:trHeight w:val="225"/>
        </w:trPr>
        <w:tc>
          <w:tcPr>
            <w:tcW w:w="4322" w:type="dxa"/>
            <w:gridSpan w:val="2"/>
          </w:tcPr>
          <w:p w:rsidR="00030D51" w:rsidRPr="00031948" w:rsidRDefault="0088404F" w:rsidP="00D9042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Saturday 7</w:t>
            </w:r>
            <w:r w:rsidR="00030D51"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030D51"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December</w:t>
            </w:r>
          </w:p>
        </w:tc>
        <w:tc>
          <w:tcPr>
            <w:tcW w:w="4323" w:type="dxa"/>
            <w:gridSpan w:val="2"/>
          </w:tcPr>
          <w:p w:rsidR="00030D51" w:rsidRPr="00031948" w:rsidRDefault="00030D51" w:rsidP="00D9042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1948">
              <w:rPr>
                <w:rFonts w:ascii="Calibri" w:hAnsi="Calibri" w:cs="Calibri"/>
                <w:b/>
                <w:sz w:val="24"/>
              </w:rPr>
              <w:t>S</w:t>
            </w:r>
            <w:r w:rsidR="0088404F">
              <w:rPr>
                <w:rFonts w:ascii="Calibri" w:hAnsi="Calibri" w:cs="Calibri"/>
                <w:b/>
                <w:sz w:val="24"/>
              </w:rPr>
              <w:t>unday 8</w:t>
            </w:r>
            <w:r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8404F">
              <w:rPr>
                <w:rFonts w:ascii="Calibri" w:hAnsi="Calibri" w:cs="Calibri"/>
                <w:b/>
                <w:sz w:val="24"/>
              </w:rPr>
              <w:t>December</w:t>
            </w:r>
          </w:p>
        </w:tc>
      </w:tr>
      <w:tr w:rsidR="00030D51" w:rsidRPr="00B54935" w:rsidTr="00F64AAD">
        <w:trPr>
          <w:trHeight w:val="236"/>
        </w:trPr>
        <w:tc>
          <w:tcPr>
            <w:tcW w:w="2160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1</w:t>
            </w:r>
          </w:p>
        </w:tc>
        <w:tc>
          <w:tcPr>
            <w:tcW w:w="2162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2</w:t>
            </w:r>
          </w:p>
        </w:tc>
        <w:tc>
          <w:tcPr>
            <w:tcW w:w="2161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3</w:t>
            </w:r>
          </w:p>
        </w:tc>
        <w:tc>
          <w:tcPr>
            <w:tcW w:w="2162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4</w:t>
            </w:r>
          </w:p>
        </w:tc>
      </w:tr>
      <w:tr w:rsidR="00030D51" w:rsidRPr="00B54935" w:rsidTr="00F64AAD">
        <w:trPr>
          <w:trHeight w:val="236"/>
        </w:trPr>
        <w:tc>
          <w:tcPr>
            <w:tcW w:w="2160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1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30D51" w:rsidRPr="00B54935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p w:rsidR="00B54935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2BF7">
        <w:rPr>
          <w:rFonts w:ascii="Calibri" w:eastAsia="Calibri" w:hAnsi="Calibri" w:cs="Calibri"/>
          <w:b/>
          <w:sz w:val="28"/>
          <w:szCs w:val="28"/>
          <w:lang w:val="en-GB"/>
        </w:rPr>
        <w:t>Please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refer to the 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‘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Programme of Events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’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for session times etc.</w:t>
      </w: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Enquiries about officials should be sent to </w:t>
      </w:r>
      <w:hyperlink r:id="rId9" w:history="1">
        <w:r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officials@hartsc.org</w:t>
        </w:r>
      </w:hyperlink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Default="00030D51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>All</w:t>
      </w:r>
      <w:r w:rsidR="00B52BF7"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 other queries should be emailed to </w:t>
      </w:r>
      <w:hyperlink r:id="rId10" w:history="1">
        <w:r w:rsidR="00B52BF7"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meeten</w:t>
        </w:r>
        <w:bookmarkStart w:id="0" w:name="_GoBack"/>
        <w:bookmarkEnd w:id="0"/>
        <w:r w:rsidR="00B52BF7"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tries@hartsc.org</w:t>
        </w:r>
      </w:hyperlink>
    </w:p>
    <w:p w:rsidR="00031948" w:rsidRPr="00031948" w:rsidRDefault="00031948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32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28"/>
          <w:lang w:val="en-GB"/>
        </w:rPr>
        <w:t>Thank you for your help and support!!</w:t>
      </w:r>
    </w:p>
    <w:sectPr w:rsidR="00B52BF7" w:rsidRPr="00031948" w:rsidSect="00B54935">
      <w:headerReference w:type="default" r:id="rId11"/>
      <w:footerReference w:type="default" r:id="rId12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7C" w:rsidRDefault="00B77C7C" w:rsidP="006E0952">
      <w:pPr>
        <w:spacing w:after="0" w:line="240" w:lineRule="auto"/>
      </w:pPr>
      <w:r>
        <w:separator/>
      </w:r>
    </w:p>
  </w:endnote>
  <w:endnote w:type="continuationSeparator" w:id="0">
    <w:p w:rsidR="00B77C7C" w:rsidRDefault="00B77C7C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7C" w:rsidRDefault="00B77C7C" w:rsidP="006E0952">
      <w:pPr>
        <w:spacing w:after="0" w:line="240" w:lineRule="auto"/>
      </w:pPr>
      <w:r>
        <w:separator/>
      </w:r>
    </w:p>
  </w:footnote>
  <w:footnote w:type="continuationSeparator" w:id="0">
    <w:p w:rsidR="00B77C7C" w:rsidRDefault="00B77C7C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30D51"/>
    <w:rsid w:val="00031948"/>
    <w:rsid w:val="000534FF"/>
    <w:rsid w:val="00070467"/>
    <w:rsid w:val="0007705F"/>
    <w:rsid w:val="000C0062"/>
    <w:rsid w:val="00100CEC"/>
    <w:rsid w:val="001477A1"/>
    <w:rsid w:val="001554DE"/>
    <w:rsid w:val="001875F3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83B61"/>
    <w:rsid w:val="00500E9C"/>
    <w:rsid w:val="0050390B"/>
    <w:rsid w:val="00537DA6"/>
    <w:rsid w:val="00541228"/>
    <w:rsid w:val="0054230A"/>
    <w:rsid w:val="00550BD2"/>
    <w:rsid w:val="005578C9"/>
    <w:rsid w:val="00565522"/>
    <w:rsid w:val="0058405F"/>
    <w:rsid w:val="006256CC"/>
    <w:rsid w:val="0063660E"/>
    <w:rsid w:val="00636ECC"/>
    <w:rsid w:val="00681626"/>
    <w:rsid w:val="0069738C"/>
    <w:rsid w:val="006A6BEC"/>
    <w:rsid w:val="006C651B"/>
    <w:rsid w:val="006E0952"/>
    <w:rsid w:val="006F2A40"/>
    <w:rsid w:val="00701E52"/>
    <w:rsid w:val="00762CC3"/>
    <w:rsid w:val="0077091F"/>
    <w:rsid w:val="007938DA"/>
    <w:rsid w:val="007A77B8"/>
    <w:rsid w:val="00820194"/>
    <w:rsid w:val="00822807"/>
    <w:rsid w:val="00841683"/>
    <w:rsid w:val="008562E7"/>
    <w:rsid w:val="0088404F"/>
    <w:rsid w:val="00896583"/>
    <w:rsid w:val="008B009B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C25A1"/>
    <w:rsid w:val="009F587A"/>
    <w:rsid w:val="00A1127D"/>
    <w:rsid w:val="00A1416B"/>
    <w:rsid w:val="00A22D24"/>
    <w:rsid w:val="00A32DE9"/>
    <w:rsid w:val="00A563EC"/>
    <w:rsid w:val="00A57B3D"/>
    <w:rsid w:val="00AA3023"/>
    <w:rsid w:val="00AB31A5"/>
    <w:rsid w:val="00AC2CC3"/>
    <w:rsid w:val="00AC5FE9"/>
    <w:rsid w:val="00AD351C"/>
    <w:rsid w:val="00B21915"/>
    <w:rsid w:val="00B22E08"/>
    <w:rsid w:val="00B510C6"/>
    <w:rsid w:val="00B52BF7"/>
    <w:rsid w:val="00B54935"/>
    <w:rsid w:val="00B605A9"/>
    <w:rsid w:val="00B66EB3"/>
    <w:rsid w:val="00B77C7C"/>
    <w:rsid w:val="00B96B7C"/>
    <w:rsid w:val="00BA038A"/>
    <w:rsid w:val="00C16DEA"/>
    <w:rsid w:val="00C33041"/>
    <w:rsid w:val="00C4214D"/>
    <w:rsid w:val="00C80963"/>
    <w:rsid w:val="00CB0064"/>
    <w:rsid w:val="00CC4439"/>
    <w:rsid w:val="00CF75A1"/>
    <w:rsid w:val="00D02580"/>
    <w:rsid w:val="00D3071D"/>
    <w:rsid w:val="00D353BA"/>
    <w:rsid w:val="00D75E5A"/>
    <w:rsid w:val="00D9042C"/>
    <w:rsid w:val="00DB3CF3"/>
    <w:rsid w:val="00DB7CA0"/>
    <w:rsid w:val="00DE1E5D"/>
    <w:rsid w:val="00DE3B54"/>
    <w:rsid w:val="00DF1D09"/>
    <w:rsid w:val="00DF6B8F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52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2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etentries@harts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ials@hart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1E0FE-0F88-B442-A4B5-F7988C5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D:\Users\Spencer Farmer\AppData\Roaming\Microsoft\Templates\Minutes for organization meeting (long form).dotx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Steve Roberts</cp:lastModifiedBy>
  <cp:revision>2</cp:revision>
  <cp:lastPrinted>2017-07-25T12:56:00Z</cp:lastPrinted>
  <dcterms:created xsi:type="dcterms:W3CDTF">2019-08-21T21:17:00Z</dcterms:created>
  <dcterms:modified xsi:type="dcterms:W3CDTF">2019-08-21T21:17:00Z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